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427E" w14:textId="77777777" w:rsidR="00486885" w:rsidRDefault="00000000">
      <w:pPr>
        <w:pStyle w:val="Textbody"/>
        <w:spacing w:line="560" w:lineRule="exact"/>
        <w:jc w:val="center"/>
      </w:pPr>
      <w:r>
        <w:rPr>
          <w:rFonts w:ascii="標楷體" w:eastAsia="標楷體" w:hAnsi="標楷體"/>
          <w:sz w:val="28"/>
          <w:szCs w:val="28"/>
        </w:rPr>
        <w:t>臺中市后里區公所 公務人員平時成績考核紀錄表</w:t>
      </w:r>
    </w:p>
    <w:p w14:paraId="7500DD06" w14:textId="69449454" w:rsidR="00486885" w:rsidRDefault="00000000">
      <w:pPr>
        <w:pStyle w:val="Textbody"/>
        <w:spacing w:line="560" w:lineRule="exact"/>
        <w:jc w:val="center"/>
      </w:pPr>
      <w:r>
        <w:rPr>
          <w:rFonts w:ascii="標楷體" w:eastAsia="標楷體" w:hAnsi="標楷體"/>
          <w:sz w:val="28"/>
          <w:szCs w:val="28"/>
        </w:rPr>
        <w:t>（考核期間：11</w:t>
      </w:r>
      <w:r w:rsidR="00AA316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年5月1日至8月31日）</w:t>
      </w:r>
    </w:p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433"/>
        <w:gridCol w:w="375"/>
        <w:gridCol w:w="1266"/>
        <w:gridCol w:w="895"/>
        <w:gridCol w:w="1274"/>
        <w:gridCol w:w="544"/>
        <w:gridCol w:w="641"/>
        <w:gridCol w:w="405"/>
        <w:gridCol w:w="236"/>
        <w:gridCol w:w="641"/>
        <w:gridCol w:w="641"/>
        <w:gridCol w:w="642"/>
      </w:tblGrid>
      <w:tr w:rsidR="00486885" w14:paraId="26A9A5A5" w14:textId="77777777">
        <w:trPr>
          <w:trHeight w:hRule="exact" w:val="7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15C2" w14:textId="77777777" w:rsidR="00486885" w:rsidRDefault="00000000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8094" w14:textId="77777777" w:rsidR="00486885" w:rsidRDefault="00486885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8415" w14:textId="77777777" w:rsidR="00486885" w:rsidRDefault="00000000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FD0F" w14:textId="77777777" w:rsidR="00486885" w:rsidRDefault="00486885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03C9" w14:textId="77777777" w:rsidR="00486885" w:rsidRDefault="00000000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1FF8" w14:textId="77777777" w:rsidR="00486885" w:rsidRDefault="00486885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40CB" w14:textId="77777777" w:rsidR="00486885" w:rsidRDefault="00000000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官職等級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5B1A" w14:textId="77777777" w:rsidR="00486885" w:rsidRDefault="00000000">
            <w:pPr>
              <w:pStyle w:val="Textbody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任第  職等</w:t>
            </w:r>
          </w:p>
          <w:p w14:paraId="4B76C67E" w14:textId="77777777" w:rsidR="00486885" w:rsidRDefault="00000000">
            <w:pPr>
              <w:pStyle w:val="Textbody"/>
              <w:spacing w:line="240" w:lineRule="atLeast"/>
              <w:ind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俸   級</w:t>
            </w:r>
          </w:p>
        </w:tc>
      </w:tr>
      <w:tr w:rsidR="00486885" w14:paraId="0B796065" w14:textId="77777777">
        <w:trPr>
          <w:trHeight w:hRule="exact" w:val="158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648F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8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B5F0" w14:textId="77777777" w:rsidR="00486885" w:rsidRDefault="00486885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1D9A98EC" w14:textId="77777777" w:rsidR="00486885" w:rsidRDefault="00486885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4EE95C51" w14:textId="77777777" w:rsidR="00486885" w:rsidRDefault="00486885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69876D4F" w14:textId="77777777" w:rsidR="00486885" w:rsidRDefault="00486885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6885" w14:paraId="16D075E9" w14:textId="77777777">
        <w:trPr>
          <w:cantSplit/>
          <w:trHeight w:val="33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BD5C" w14:textId="77777777" w:rsidR="00486885" w:rsidRDefault="00000000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考核項目</w:t>
            </w:r>
          </w:p>
        </w:tc>
        <w:tc>
          <w:tcPr>
            <w:tcW w:w="5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54E0" w14:textId="77777777" w:rsidR="00486885" w:rsidRDefault="00000000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考核內容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923" w14:textId="77777777" w:rsidR="00486885" w:rsidRDefault="00000000">
            <w:pPr>
              <w:pStyle w:val="Textbody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考核紀錄等級</w:t>
            </w:r>
          </w:p>
        </w:tc>
      </w:tr>
      <w:tr w:rsidR="00486885" w14:paraId="3C532706" w14:textId="77777777">
        <w:trPr>
          <w:cantSplit/>
          <w:trHeight w:val="16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183A" w14:textId="77777777" w:rsidR="00486885" w:rsidRDefault="00486885">
            <w:pPr>
              <w:widowControl/>
            </w:pPr>
          </w:p>
        </w:tc>
        <w:tc>
          <w:tcPr>
            <w:tcW w:w="57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45D5" w14:textId="77777777" w:rsidR="00486885" w:rsidRDefault="00486885">
            <w:pPr>
              <w:widowControl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D147" w14:textId="77777777" w:rsidR="00486885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Ａ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3C8D" w14:textId="77777777" w:rsidR="00486885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CA10" w14:textId="77777777" w:rsidR="00486885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7D50" w14:textId="77777777" w:rsidR="00486885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Ｄ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3410" w14:textId="77777777" w:rsidR="00486885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Ｅ</w:t>
            </w:r>
          </w:p>
        </w:tc>
      </w:tr>
      <w:tr w:rsidR="00486885" w14:paraId="5912E73E" w14:textId="77777777">
        <w:trPr>
          <w:trHeight w:val="10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E985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工作知能及公文績效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7313" w14:textId="77777777" w:rsidR="00486885" w:rsidRDefault="00000000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7EFD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76A4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5D67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FA94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884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15B13EB5" w14:textId="77777777">
        <w:trPr>
          <w:trHeight w:val="10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26D1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創新研究及簡化流程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EBFA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BDAC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4008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56DD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1B99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A913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09493675" w14:textId="77777777">
        <w:trPr>
          <w:trHeight w:val="10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6285" w14:textId="77777777" w:rsidR="00486885" w:rsidRDefault="0000000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服務態度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6E13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75A4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EAE5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369E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4D06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C250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229FAF12" w14:textId="77777777">
        <w:trPr>
          <w:trHeight w:val="6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CD3E" w14:textId="77777777" w:rsidR="00486885" w:rsidRDefault="0000000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品德操守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99D8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B089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5308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3CE4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A849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A780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6FF46C11" w14:textId="77777777">
        <w:trPr>
          <w:trHeight w:val="76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09A6" w14:textId="77777777" w:rsidR="00486885" w:rsidRDefault="00000000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年度工作　計畫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036A" w14:textId="77777777" w:rsidR="00486885" w:rsidRDefault="00000000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工作計畫按預定進度如期完成或較預定進度超前，充分達成計畫目標，績效卓著。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D8BD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C5B1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FB09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32AD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0FB5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0BC8A776" w14:textId="77777777">
        <w:trPr>
          <w:trHeight w:val="10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B5CD" w14:textId="77777777" w:rsidR="00486885" w:rsidRDefault="000000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語文能力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230F" w14:textId="77777777" w:rsidR="00486885" w:rsidRDefault="00000000">
            <w:pPr>
              <w:pStyle w:val="Textbody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</w:rPr>
              <w:t>積極學習英語或其他職務上所需之語言，已通過全民英檢或相當英語能力測驗或其他語言能力之認證，有助於提升工作績效者。</w:t>
            </w:r>
            <w:r>
              <w:rPr>
                <w:rFonts w:ascii="標楷體" w:eastAsia="標楷體" w:hAnsi="標楷體"/>
              </w:rPr>
              <w:t>(語言：     等級：      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C906" w14:textId="77777777" w:rsidR="00486885" w:rsidRDefault="0048688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A51A" w14:textId="77777777" w:rsidR="00486885" w:rsidRDefault="0048688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9994" w14:textId="77777777" w:rsidR="00486885" w:rsidRDefault="0048688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B960" w14:textId="77777777" w:rsidR="00486885" w:rsidRDefault="0048688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8665" w14:textId="77777777" w:rsidR="00486885" w:rsidRDefault="0048688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6885" w14:paraId="7679E423" w14:textId="77777777">
        <w:trPr>
          <w:trHeight w:val="389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1A62" w14:textId="77777777" w:rsidR="00486885" w:rsidRDefault="00000000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個人重大具體優劣事蹟</w:t>
            </w:r>
          </w:p>
        </w:tc>
      </w:tr>
      <w:tr w:rsidR="00486885" w14:paraId="4101C1AD" w14:textId="77777777">
        <w:trPr>
          <w:trHeight w:val="1003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F7F2" w14:textId="77777777" w:rsidR="00486885" w:rsidRDefault="00486885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6885" w14:paraId="0D95D317" w14:textId="77777777">
        <w:trPr>
          <w:trHeight w:val="389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DD9D" w14:textId="77777777" w:rsidR="00486885" w:rsidRDefault="00000000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面談紀錄</w:t>
            </w:r>
          </w:p>
        </w:tc>
      </w:tr>
      <w:tr w:rsidR="00486885" w14:paraId="082BAD7D" w14:textId="77777777">
        <w:trPr>
          <w:trHeight w:val="896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C0FE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86885" w14:paraId="423F4F4B" w14:textId="77777777">
        <w:trPr>
          <w:trHeight w:val="485"/>
        </w:trPr>
        <w:tc>
          <w:tcPr>
            <w:tcW w:w="5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4664" w14:textId="77777777" w:rsidR="00486885" w:rsidRDefault="0000000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pacing w:val="15"/>
                <w:kern w:val="0"/>
              </w:rPr>
              <w:t>單位主管綜合考評及具體建議事項（請簽章</w:t>
            </w:r>
            <w:r>
              <w:rPr>
                <w:rFonts w:ascii="標楷體" w:eastAsia="標楷體" w:hAnsi="標楷體"/>
                <w:spacing w:val="75"/>
                <w:kern w:val="0"/>
              </w:rPr>
              <w:t>）</w:t>
            </w:r>
          </w:p>
        </w:tc>
        <w:tc>
          <w:tcPr>
            <w:tcW w:w="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23B9" w14:textId="77777777" w:rsidR="00486885" w:rsidRDefault="00000000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機關首長綜合考評及具體建議事項（請簽章）</w:t>
            </w:r>
          </w:p>
        </w:tc>
      </w:tr>
      <w:tr w:rsidR="00486885" w14:paraId="1204FC08" w14:textId="77777777">
        <w:trPr>
          <w:trHeight w:hRule="exact" w:val="1201"/>
        </w:trPr>
        <w:tc>
          <w:tcPr>
            <w:tcW w:w="5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B6FB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80A5" w14:textId="77777777" w:rsidR="00486885" w:rsidRDefault="00486885">
            <w:pPr>
              <w:pStyle w:val="Textbody"/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64457A53" w14:textId="77777777" w:rsidR="00486885" w:rsidRDefault="00486885">
      <w:pPr>
        <w:pStyle w:val="Textbody"/>
        <w:spacing w:line="400" w:lineRule="exact"/>
        <w:rPr>
          <w:rFonts w:ascii="標楷體" w:eastAsia="標楷體" w:hAnsi="標楷體"/>
          <w:sz w:val="2"/>
          <w:szCs w:val="2"/>
        </w:rPr>
      </w:pPr>
    </w:p>
    <w:sectPr w:rsidR="00486885">
      <w:pgSz w:w="11906" w:h="16838"/>
      <w:pgMar w:top="567" w:right="567" w:bottom="567" w:left="567" w:header="720" w:footer="720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3DAF" w14:textId="77777777" w:rsidR="00127D35" w:rsidRDefault="00127D35">
      <w:r>
        <w:separator/>
      </w:r>
    </w:p>
  </w:endnote>
  <w:endnote w:type="continuationSeparator" w:id="0">
    <w:p w14:paraId="73FD897D" w14:textId="77777777" w:rsidR="00127D35" w:rsidRDefault="001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B5A7" w14:textId="77777777" w:rsidR="00127D35" w:rsidRDefault="00127D35">
      <w:r>
        <w:rPr>
          <w:color w:val="000000"/>
        </w:rPr>
        <w:separator/>
      </w:r>
    </w:p>
  </w:footnote>
  <w:footnote w:type="continuationSeparator" w:id="0">
    <w:p w14:paraId="43F5432C" w14:textId="77777777" w:rsidR="00127D35" w:rsidRDefault="0012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85"/>
    <w:rsid w:val="00127D35"/>
    <w:rsid w:val="001B59CD"/>
    <w:rsid w:val="00486885"/>
    <w:rsid w:val="00946CFC"/>
    <w:rsid w:val="00A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1709"/>
  <w15:docId w15:val="{C16DB7C1-0CD2-466B-8F38-A99C5F7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579;&#24421;&#26826;&#33256;&#26178;&#23384;&#25918;&#21312;\&#27599;&#23395;&#24179;&#26178;&#25104;&#32318;&#32771;&#26680;\CAG01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CAG01501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subject/>
  <dc:creator>OPEN</dc:creator>
  <dc:description/>
  <cp:lastModifiedBy>王彥棊</cp:lastModifiedBy>
  <cp:revision>3</cp:revision>
  <cp:lastPrinted>2020-04-24T05:21:00Z</cp:lastPrinted>
  <dcterms:created xsi:type="dcterms:W3CDTF">2022-08-25T03:07:00Z</dcterms:created>
  <dcterms:modified xsi:type="dcterms:W3CDTF">2023-08-21T01:25:00Z</dcterms:modified>
</cp:coreProperties>
</file>