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6256" w14:textId="77777777" w:rsidR="00114A83" w:rsidRDefault="00000000">
      <w:pPr>
        <w:jc w:val="center"/>
        <w:rPr>
          <w:rFonts w:ascii="標楷體" w:eastAsia="標楷體" w:hAnsi="標楷體"/>
          <w:b/>
          <w:bCs/>
          <w:spacing w:val="22"/>
          <w:kern w:val="3"/>
          <w:sz w:val="32"/>
          <w:szCs w:val="32"/>
        </w:rPr>
      </w:pPr>
      <w:r>
        <w:rPr>
          <w:rFonts w:ascii="標楷體" w:eastAsia="標楷體" w:hAnsi="標楷體"/>
          <w:b/>
          <w:bCs/>
          <w:spacing w:val="22"/>
          <w:kern w:val="3"/>
          <w:sz w:val="32"/>
          <w:szCs w:val="32"/>
        </w:rPr>
        <w:t>臺中市政府社會局輔導各區公所推展社區發展工作實施計畫</w:t>
      </w:r>
    </w:p>
    <w:tbl>
      <w:tblPr>
        <w:tblW w:w="9554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550"/>
        <w:gridCol w:w="1690"/>
        <w:gridCol w:w="1440"/>
        <w:gridCol w:w="55"/>
        <w:gridCol w:w="3185"/>
      </w:tblGrid>
      <w:tr w:rsidR="00114A83" w14:paraId="5F9870B6" w14:textId="7777777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9554" w:type="dxa"/>
            <w:gridSpan w:val="6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78204" w14:textId="77777777" w:rsidR="00114A83" w:rsidRDefault="00000000">
            <w:pPr>
              <w:pStyle w:val="Textbody"/>
              <w:spacing w:before="180" w:after="180" w:line="320" w:lineRule="exact"/>
              <w:jc w:val="center"/>
              <w:rPr>
                <w:rFonts w:ascii="標楷體" w:eastAsia="標楷體" w:hAnsi="標楷體"/>
                <w:b/>
                <w:bCs/>
                <w:spacing w:val="22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pacing w:val="22"/>
                <w:sz w:val="32"/>
                <w:szCs w:val="32"/>
              </w:rPr>
              <w:t>社區交流觀摩參訪紀錄表</w:t>
            </w:r>
          </w:p>
          <w:p w14:paraId="1543A833" w14:textId="77777777" w:rsidR="00114A83" w:rsidRDefault="00114A83">
            <w:pPr>
              <w:pStyle w:val="Textbody"/>
              <w:spacing w:line="320" w:lineRule="exact"/>
              <w:jc w:val="right"/>
              <w:rPr>
                <w:rFonts w:ascii="標楷體" w:eastAsia="標楷體" w:hAnsi="標楷體"/>
                <w:spacing w:val="22"/>
              </w:rPr>
            </w:pPr>
          </w:p>
        </w:tc>
      </w:tr>
      <w:tr w:rsidR="00114A83" w14:paraId="56AFDA11" w14:textId="7777777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DB31" w14:textId="77777777" w:rsidR="00114A83" w:rsidRDefault="00000000">
            <w:pPr>
              <w:pStyle w:val="Textbody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參訪社區名稱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E848" w14:textId="77777777" w:rsidR="00114A83" w:rsidRDefault="00114A83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4C0D6" w14:textId="77777777" w:rsidR="00114A83" w:rsidRDefault="00000000">
            <w:pPr>
              <w:pStyle w:val="Textbody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參訪日期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6B1CD" w14:textId="77777777" w:rsidR="00114A83" w:rsidRDefault="00000000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  月   日</w:t>
            </w:r>
          </w:p>
        </w:tc>
      </w:tr>
      <w:tr w:rsidR="00114A83" w14:paraId="562529F8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D9ACA" w14:textId="77777777" w:rsidR="00114A83" w:rsidRDefault="00000000">
            <w:pPr>
              <w:pStyle w:val="Textbody"/>
              <w:spacing w:line="320" w:lineRule="exact"/>
              <w:ind w:left="113" w:right="113"/>
            </w:pPr>
            <w:r>
              <w:rPr>
                <w:rFonts w:ascii="標楷體" w:eastAsia="標楷體" w:hAnsi="標楷體"/>
                <w:spacing w:val="-20"/>
              </w:rPr>
              <w:t>社區詳細地址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7FE57" w14:textId="77777777" w:rsidR="00114A83" w:rsidRDefault="00114A83">
            <w:pPr>
              <w:pStyle w:val="Textbody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114A83" w14:paraId="25544C3F" w14:textId="77777777">
        <w:tblPrEx>
          <w:tblCellMar>
            <w:top w:w="0" w:type="dxa"/>
            <w:bottom w:w="0" w:type="dxa"/>
          </w:tblCellMar>
        </w:tblPrEx>
        <w:trPr>
          <w:cantSplit/>
          <w:trHeight w:val="2237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7EB2E" w14:textId="77777777" w:rsidR="00114A83" w:rsidRDefault="00000000">
            <w:pPr>
              <w:pStyle w:val="Textbody"/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觀摩該社區之緣由及參訪過程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6269F" w14:textId="77777777" w:rsidR="00114A83" w:rsidRDefault="00114A83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14A83" w14:paraId="04EBF577" w14:textId="77777777">
        <w:tblPrEx>
          <w:tblCellMar>
            <w:top w:w="0" w:type="dxa"/>
            <w:bottom w:w="0" w:type="dxa"/>
          </w:tblCellMar>
        </w:tblPrEx>
        <w:trPr>
          <w:cantSplit/>
          <w:trHeight w:val="3619"/>
        </w:trPr>
        <w:tc>
          <w:tcPr>
            <w:tcW w:w="16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DE65A" w14:textId="77777777" w:rsidR="00114A83" w:rsidRDefault="00000000">
            <w:pPr>
              <w:pStyle w:val="Textbody"/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參訪心得或未來社區規劃建議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ADFE5" w14:textId="77777777" w:rsidR="00114A83" w:rsidRDefault="00114A83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14A83" w14:paraId="0B00E6DA" w14:textId="77777777">
        <w:tblPrEx>
          <w:tblCellMar>
            <w:top w:w="0" w:type="dxa"/>
            <w:bottom w:w="0" w:type="dxa"/>
          </w:tblCellMar>
        </w:tblPrEx>
        <w:trPr>
          <w:cantSplit/>
          <w:trHeight w:val="2179"/>
        </w:trPr>
        <w:tc>
          <w:tcPr>
            <w:tcW w:w="16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47C38" w14:textId="77777777" w:rsidR="00114A83" w:rsidRDefault="00114A83">
            <w:pPr>
              <w:widowControl/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E5933" w14:textId="77777777" w:rsidR="00114A83" w:rsidRDefault="00000000">
            <w:pPr>
              <w:pStyle w:val="Textbody"/>
              <w:spacing w:line="320" w:lineRule="exact"/>
              <w:jc w:val="righ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(※本表格不敷書寫請自行延長，若有相關資料請併附。)</w:t>
            </w:r>
          </w:p>
        </w:tc>
      </w:tr>
      <w:tr w:rsidR="00114A83" w14:paraId="17266C62" w14:textId="77777777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318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4ED32" w14:textId="77777777" w:rsidR="00114A83" w:rsidRDefault="00000000">
            <w:pPr>
              <w:pStyle w:val="Textbody"/>
              <w:ind w:left="-70" w:right="113" w:firstLine="1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紀錄人</w:t>
            </w:r>
          </w:p>
        </w:tc>
        <w:tc>
          <w:tcPr>
            <w:tcW w:w="31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C7341" w14:textId="77777777" w:rsidR="00114A83" w:rsidRDefault="00000000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總幹事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E4128" w14:textId="77777777" w:rsidR="00114A83" w:rsidRDefault="00000000">
            <w:pPr>
              <w:pStyle w:val="Textbody"/>
              <w:spacing w:line="320" w:lineRule="exact"/>
              <w:ind w:left="113" w:right="113"/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</w:tr>
      <w:tr w:rsidR="00114A83" w14:paraId="27EE65FB" w14:textId="77777777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318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9EB4" w14:textId="77777777" w:rsidR="00114A83" w:rsidRDefault="00114A83">
            <w:pPr>
              <w:pStyle w:val="Textbody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D3496" w14:textId="77777777" w:rsidR="00114A83" w:rsidRDefault="00114A83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261F" w14:textId="77777777" w:rsidR="00114A83" w:rsidRDefault="00114A83">
            <w:pPr>
              <w:pStyle w:val="Textbody"/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14:paraId="7FCB0541" w14:textId="77777777" w:rsidR="00114A83" w:rsidRDefault="00114A83">
      <w:pPr>
        <w:pStyle w:val="Textbody"/>
        <w:rPr>
          <w:rFonts w:ascii="標楷體" w:eastAsia="標楷體" w:hAnsi="標楷體"/>
          <w:sz w:val="28"/>
          <w:szCs w:val="28"/>
        </w:rPr>
      </w:pPr>
    </w:p>
    <w:sectPr w:rsidR="00114A83">
      <w:headerReference w:type="default" r:id="rId6"/>
      <w:pgSz w:w="11906" w:h="16838"/>
      <w:pgMar w:top="568" w:right="1134" w:bottom="567" w:left="1134" w:header="851" w:footer="720" w:gutter="0"/>
      <w:cols w:space="720"/>
      <w:docGrid w:type="line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0E3F" w14:textId="77777777" w:rsidR="00F717C2" w:rsidRDefault="00F717C2">
      <w:r>
        <w:separator/>
      </w:r>
    </w:p>
  </w:endnote>
  <w:endnote w:type="continuationSeparator" w:id="0">
    <w:p w14:paraId="3D1A1806" w14:textId="77777777" w:rsidR="00F717C2" w:rsidRDefault="00F7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6C0F" w14:textId="77777777" w:rsidR="00F717C2" w:rsidRDefault="00F717C2">
      <w:r>
        <w:rPr>
          <w:color w:val="000000"/>
        </w:rPr>
        <w:separator/>
      </w:r>
    </w:p>
  </w:footnote>
  <w:footnote w:type="continuationSeparator" w:id="0">
    <w:p w14:paraId="14F0218E" w14:textId="77777777" w:rsidR="00F717C2" w:rsidRDefault="00F7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2CDC" w14:textId="77777777" w:rsidR="00C86D13" w:rsidRDefault="00000000">
    <w:pPr>
      <w:pStyle w:val="a4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>附件五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4A83"/>
    <w:rsid w:val="00114A83"/>
    <w:rsid w:val="00CA6CC5"/>
    <w:rsid w:val="00F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09E2"/>
  <w15:docId w15:val="{03E2F9F0-64AA-4A0A-841C-07E7D933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     年度自強文康活動旅遊計畫表</dc:title>
  <dc:creator>htchang</dc:creator>
  <cp:lastModifiedBy>張心萍</cp:lastModifiedBy>
  <cp:revision>2</cp:revision>
  <cp:lastPrinted>2022-07-20T08:18:00Z</cp:lastPrinted>
  <dcterms:created xsi:type="dcterms:W3CDTF">2022-09-29T08:02:00Z</dcterms:created>
  <dcterms:modified xsi:type="dcterms:W3CDTF">2022-09-29T08:02:00Z</dcterms:modified>
</cp:coreProperties>
</file>