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C0545" w14:textId="77777777" w:rsidR="00C23D25" w:rsidRDefault="00000000">
      <w:pPr>
        <w:spacing w:line="560" w:lineRule="exact"/>
      </w:pPr>
      <w:r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F4E6F9" wp14:editId="384DE182">
                <wp:simplePos x="0" y="0"/>
                <wp:positionH relativeFrom="column">
                  <wp:posOffset>4921629</wp:posOffset>
                </wp:positionH>
                <wp:positionV relativeFrom="paragraph">
                  <wp:posOffset>-311938</wp:posOffset>
                </wp:positionV>
                <wp:extent cx="796927" cy="342900"/>
                <wp:effectExtent l="0" t="0" r="0" b="0"/>
                <wp:wrapNone/>
                <wp:docPr id="1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6927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604C804D" w14:textId="77777777" w:rsidR="00C23D25" w:rsidRDefault="00000000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附件二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2F4E6F9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87.55pt;margin-top:-24.55pt;width:62.75pt;height:27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" filled="f" stroked="f">
                <v:textbox>
                  <w:txbxContent>
                    <w:p w14:paraId="604C804D" w14:textId="77777777" w:rsidR="00C23D25" w:rsidRDefault="00000000">
                      <w:pP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sz w:val="32"/>
          <w:szCs w:val="32"/>
        </w:rPr>
        <w:t>臺中市政府社會局輔導各區公所推展社區發展工作實施計畫</w:t>
      </w:r>
    </w:p>
    <w:p w14:paraId="02731B89" w14:textId="77777777" w:rsidR="00C23D25" w:rsidRDefault="00000000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(計畫書參考格式)</w:t>
      </w:r>
    </w:p>
    <w:p w14:paraId="14F406BA" w14:textId="77777777" w:rsidR="00C23D25" w:rsidRDefault="00000000">
      <w:pPr>
        <w:spacing w:line="480" w:lineRule="exact"/>
        <w:jc w:val="both"/>
        <w:rPr>
          <w:rFonts w:ascii="標楷體" w:eastAsia="標楷體" w:hAnsi="標楷體"/>
          <w:b/>
          <w:sz w:val="32"/>
          <w:szCs w:val="32"/>
          <w:u w:val="single"/>
        </w:rPr>
      </w:pPr>
      <w:r>
        <w:rPr>
          <w:rFonts w:ascii="標楷體" w:eastAsia="標楷體" w:hAnsi="標楷體"/>
          <w:b/>
          <w:sz w:val="32"/>
          <w:szCs w:val="32"/>
          <w:u w:val="single"/>
        </w:rPr>
        <w:t>單位名稱○○○○○○○○○○○</w:t>
      </w:r>
    </w:p>
    <w:p w14:paraId="70B2CAA3" w14:textId="77777777" w:rsidR="00C23D25" w:rsidRDefault="00C23D25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</w:p>
    <w:p w14:paraId="1614C17C" w14:textId="77777777" w:rsidR="00C23D25" w:rsidRDefault="00000000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一、計畫名稱</w:t>
      </w:r>
    </w:p>
    <w:p w14:paraId="354F65AC" w14:textId="77777777" w:rsidR="00C23D25" w:rsidRDefault="00000000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二、計畫目的</w:t>
      </w:r>
    </w:p>
    <w:p w14:paraId="41FC5718" w14:textId="77777777" w:rsidR="00C23D25" w:rsidRDefault="00000000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三、辦理單位</w:t>
      </w:r>
    </w:p>
    <w:p w14:paraId="08A604DF" w14:textId="77777777" w:rsidR="00C23D25" w:rsidRDefault="00000000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指導單位：臺中市政府社會局、臺中市各區公所</w:t>
      </w:r>
    </w:p>
    <w:p w14:paraId="6415879F" w14:textId="77777777" w:rsidR="00C23D25" w:rsidRDefault="00000000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主辦單位：</w:t>
      </w:r>
    </w:p>
    <w:p w14:paraId="2900C9D6" w14:textId="77777777" w:rsidR="00C23D25" w:rsidRDefault="00000000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協辦單位：</w:t>
      </w:r>
    </w:p>
    <w:p w14:paraId="1E4BDFE0" w14:textId="77777777" w:rsidR="00C23D25" w:rsidRDefault="00000000">
      <w:pPr>
        <w:spacing w:line="480" w:lineRule="exact"/>
        <w:jc w:val="both"/>
      </w:pPr>
      <w:r>
        <w:rPr>
          <w:rFonts w:ascii="標楷體" w:eastAsia="標楷體" w:hAnsi="標楷體"/>
          <w:sz w:val="28"/>
          <w:szCs w:val="28"/>
        </w:rPr>
        <w:t xml:space="preserve">四、計畫內容：對象、時間(期程)、社區數或參加人數、活動內     </w:t>
      </w:r>
    </w:p>
    <w:p w14:paraId="5FD852A4" w14:textId="77777777" w:rsidR="00C23D25" w:rsidRDefault="00000000">
      <w:pPr>
        <w:spacing w:line="480" w:lineRule="exact"/>
        <w:jc w:val="both"/>
      </w:pPr>
      <w:r>
        <w:rPr>
          <w:rFonts w:ascii="標楷體" w:eastAsia="標楷體" w:hAnsi="標楷體"/>
          <w:sz w:val="28"/>
          <w:szCs w:val="28"/>
        </w:rPr>
        <w:t xml:space="preserve">    容(流程表)</w:t>
      </w:r>
    </w:p>
    <w:p w14:paraId="08E7353F" w14:textId="77777777" w:rsidR="00C23D25" w:rsidRDefault="00000000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五、受觀摩社區之社區簡介及社區特色（優點）及觀摩該社區之目</w:t>
      </w:r>
    </w:p>
    <w:p w14:paraId="28F2794C" w14:textId="77777777" w:rsidR="00C23D25" w:rsidRDefault="00000000">
      <w:pPr>
        <w:spacing w:line="480" w:lineRule="exact"/>
        <w:jc w:val="both"/>
      </w:pPr>
      <w:r>
        <w:rPr>
          <w:rFonts w:ascii="標楷體" w:eastAsia="標楷體" w:hAnsi="標楷體"/>
          <w:sz w:val="28"/>
          <w:szCs w:val="28"/>
        </w:rPr>
        <w:t xml:space="preserve">    的及交流重點等資料(申請社區觀摩需檢具)</w:t>
      </w:r>
    </w:p>
    <w:p w14:paraId="7924100E" w14:textId="77777777" w:rsidR="00C23D25" w:rsidRDefault="00000000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六、經費概算表(如附件三)</w:t>
      </w:r>
    </w:p>
    <w:p w14:paraId="7788D2CF" w14:textId="77777777" w:rsidR="00C23D25" w:rsidRDefault="00000000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七、經費來源：</w:t>
      </w:r>
    </w:p>
    <w:p w14:paraId="570C346D" w14:textId="77777777" w:rsidR="00C23D25" w:rsidRDefault="00000000">
      <w:pPr>
        <w:spacing w:line="480" w:lineRule="exact"/>
        <w:ind w:left="56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八、預期效益（請依據服務後的具體成果，以具體數據預估可能獲得的服務人數/人次/時數/或其他可量化的成果）</w:t>
      </w:r>
    </w:p>
    <w:p w14:paraId="0A4422BA" w14:textId="77777777" w:rsidR="00C23D25" w:rsidRDefault="00000000">
      <w:pPr>
        <w:spacing w:line="480" w:lineRule="exact"/>
        <w:jc w:val="both"/>
      </w:pPr>
      <w:r>
        <w:rPr>
          <w:rFonts w:ascii="標楷體" w:eastAsia="標楷體" w:hAnsi="標楷體"/>
          <w:sz w:val="28"/>
          <w:szCs w:val="28"/>
        </w:rPr>
        <w:t>九、其他備註</w:t>
      </w:r>
    </w:p>
    <w:sectPr w:rsidR="00C23D25">
      <w:footerReference w:type="default" r:id="rId6"/>
      <w:pgSz w:w="11906" w:h="16838"/>
      <w:pgMar w:top="1079" w:right="1700" w:bottom="899" w:left="1800" w:header="851" w:footer="992" w:gutter="0"/>
      <w:cols w:space="720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D8CB5" w14:textId="77777777" w:rsidR="00B82F99" w:rsidRDefault="00B82F99">
      <w:r>
        <w:separator/>
      </w:r>
    </w:p>
  </w:endnote>
  <w:endnote w:type="continuationSeparator" w:id="0">
    <w:p w14:paraId="1D70EA51" w14:textId="77777777" w:rsidR="00B82F99" w:rsidRDefault="00B82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4F544" w14:textId="77777777" w:rsidR="005360FB" w:rsidRDefault="00000000">
    <w:pPr>
      <w:pStyle w:val="ac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1</w:t>
    </w:r>
    <w:r>
      <w:rPr>
        <w:lang w:val="zh-TW"/>
      </w:rPr>
      <w:fldChar w:fldCharType="end"/>
    </w:r>
  </w:p>
  <w:p w14:paraId="5E61E33B" w14:textId="77777777" w:rsidR="005360FB" w:rsidRDefault="0000000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6E094" w14:textId="77777777" w:rsidR="00B82F99" w:rsidRDefault="00B82F99">
      <w:r>
        <w:rPr>
          <w:color w:val="000000"/>
        </w:rPr>
        <w:separator/>
      </w:r>
    </w:p>
  </w:footnote>
  <w:footnote w:type="continuationSeparator" w:id="0">
    <w:p w14:paraId="3E8EC09C" w14:textId="77777777" w:rsidR="00B82F99" w:rsidRDefault="00B82F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23D25"/>
    <w:rsid w:val="001F6A54"/>
    <w:rsid w:val="00B82F99"/>
    <w:rsid w:val="00C2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D536C"/>
  <w15:docId w15:val="{2C57029A-81FC-48B4-99D7-34BA1C20E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標楷體" w:eastAsia="標楷體" w:hAnsi="標楷體"/>
      <w:sz w:val="28"/>
      <w:szCs w:val="28"/>
    </w:rPr>
  </w:style>
  <w:style w:type="character" w:customStyle="1" w:styleId="a4">
    <w:name w:val="註釋標題 字元"/>
    <w:rPr>
      <w:rFonts w:ascii="標楷體" w:eastAsia="標楷體" w:hAnsi="標楷體"/>
      <w:kern w:val="3"/>
      <w:sz w:val="28"/>
      <w:szCs w:val="28"/>
      <w:lang w:bidi="ar-SA"/>
    </w:rPr>
  </w:style>
  <w:style w:type="character" w:styleId="a5">
    <w:name w:val="annotation reference"/>
    <w:rPr>
      <w:sz w:val="18"/>
      <w:szCs w:val="18"/>
    </w:rPr>
  </w:style>
  <w:style w:type="paragraph" w:styleId="a6">
    <w:name w:val="annotation text"/>
    <w:basedOn w:val="a"/>
  </w:style>
  <w:style w:type="paragraph" w:styleId="a7">
    <w:name w:val="annotation subject"/>
    <w:basedOn w:val="a6"/>
    <w:next w:val="a6"/>
    <w:rPr>
      <w:b/>
      <w:bCs/>
    </w:rPr>
  </w:style>
  <w:style w:type="paragraph" w:styleId="a8">
    <w:name w:val="Balloon Text"/>
    <w:basedOn w:val="a"/>
    <w:rPr>
      <w:rFonts w:ascii="Arial" w:hAnsi="Arial"/>
      <w:sz w:val="18"/>
      <w:szCs w:val="18"/>
    </w:rPr>
  </w:style>
  <w:style w:type="paragraph" w:styleId="a9">
    <w:name w:val="List Paragraph"/>
    <w:basedOn w:val="a"/>
    <w:pPr>
      <w:ind w:left="480"/>
    </w:pPr>
    <w:rPr>
      <w:rFonts w:ascii="Calibri" w:hAnsi="Calibri"/>
      <w:szCs w:val="22"/>
    </w:rPr>
  </w:style>
  <w:style w:type="paragraph" w:styleId="aa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rPr>
      <w:kern w:val="3"/>
    </w:rPr>
  </w:style>
  <w:style w:type="paragraph" w:styleId="ac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臺中市政府社會局社區發展工作專案</dc:title>
  <dc:subject/>
  <dc:creator>Joanna</dc:creator>
  <cp:lastModifiedBy>張心萍</cp:lastModifiedBy>
  <cp:revision>2</cp:revision>
  <cp:lastPrinted>2022-08-02T02:55:00Z</cp:lastPrinted>
  <dcterms:created xsi:type="dcterms:W3CDTF">2022-09-29T08:01:00Z</dcterms:created>
  <dcterms:modified xsi:type="dcterms:W3CDTF">2022-09-29T08:01:00Z</dcterms:modified>
</cp:coreProperties>
</file>