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4" w:rsidRPr="00857D52" w:rsidRDefault="00256BF4" w:rsidP="004D576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臺中市后里區愛鄰守護隊隊員解任切結</w:t>
      </w:r>
      <w:r w:rsidRPr="00857D52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256BF4" w:rsidRDefault="00256BF4" w:rsidP="00767922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 w:rsidRPr="00857D52">
        <w:rPr>
          <w:rFonts w:ascii="標楷體" w:eastAsia="標楷體" w:hAnsi="標楷體" w:hint="eastAsia"/>
          <w:sz w:val="32"/>
          <w:szCs w:val="32"/>
        </w:rPr>
        <w:t>因個人因素</w:t>
      </w:r>
      <w:r>
        <w:rPr>
          <w:rFonts w:ascii="標楷體" w:eastAsia="標楷體" w:hAnsi="標楷體" w:hint="eastAsia"/>
          <w:sz w:val="32"/>
          <w:szCs w:val="32"/>
        </w:rPr>
        <w:t>服勤時數未達標準或未依小隊及志願服務計畫規範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，同意退出</w:t>
      </w:r>
      <w:r w:rsidRPr="00857D52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愛鄰守護</w:t>
      </w:r>
      <w:r w:rsidRPr="00857D52">
        <w:rPr>
          <w:rFonts w:ascii="標楷體" w:eastAsia="標楷體" w:hAnsi="標楷體" w:hint="eastAsia"/>
          <w:sz w:val="32"/>
          <w:szCs w:val="32"/>
        </w:rPr>
        <w:t>隊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4D5762">
        <w:rPr>
          <w:rFonts w:ascii="標楷體" w:eastAsia="標楷體" w:hAnsi="標楷體" w:hint="eastAsia"/>
          <w:sz w:val="32"/>
          <w:szCs w:val="32"/>
        </w:rPr>
        <w:t>爾後如有任何</w:t>
      </w:r>
      <w:r>
        <w:rPr>
          <w:rFonts w:ascii="標楷體" w:eastAsia="標楷體" w:hAnsi="標楷體" w:hint="eastAsia"/>
          <w:sz w:val="32"/>
          <w:szCs w:val="32"/>
        </w:rPr>
        <w:t>退出隊伍之問題與爭議均由立書人自行負責。</w:t>
      </w:r>
    </w:p>
    <w:p w:rsidR="00256BF4" w:rsidRDefault="00256BF4" w:rsidP="004D5762">
      <w:pPr>
        <w:rPr>
          <w:rFonts w:ascii="標楷體" w:eastAsia="標楷體" w:hAnsi="標楷體"/>
          <w:sz w:val="32"/>
          <w:szCs w:val="32"/>
        </w:rPr>
      </w:pPr>
    </w:p>
    <w:p w:rsidR="00256BF4" w:rsidRDefault="00256BF4" w:rsidP="004D5762">
      <w:pPr>
        <w:rPr>
          <w:rFonts w:ascii="標楷體" w:eastAsia="標楷體" w:hAnsi="標楷體"/>
          <w:sz w:val="32"/>
          <w:szCs w:val="32"/>
        </w:rPr>
      </w:pPr>
    </w:p>
    <w:p w:rsidR="00256BF4" w:rsidRDefault="00256BF4" w:rsidP="004D5762">
      <w:pPr>
        <w:rPr>
          <w:rFonts w:ascii="標楷體" w:eastAsia="標楷體" w:hAnsi="標楷體"/>
          <w:sz w:val="32"/>
          <w:szCs w:val="32"/>
        </w:rPr>
      </w:pPr>
    </w:p>
    <w:p w:rsidR="00256BF4" w:rsidRDefault="00256BF4" w:rsidP="004D5762">
      <w:pPr>
        <w:rPr>
          <w:rFonts w:ascii="標楷體" w:eastAsia="標楷體" w:hAnsi="標楷體"/>
          <w:sz w:val="32"/>
          <w:szCs w:val="32"/>
        </w:rPr>
      </w:pPr>
    </w:p>
    <w:p w:rsidR="00256BF4" w:rsidRDefault="00256BF4" w:rsidP="004D5762">
      <w:pPr>
        <w:rPr>
          <w:rFonts w:ascii="標楷體" w:eastAsia="標楷體" w:hAnsi="標楷體"/>
          <w:sz w:val="32"/>
          <w:szCs w:val="32"/>
        </w:rPr>
      </w:pPr>
    </w:p>
    <w:p w:rsidR="00256BF4" w:rsidRPr="004D5762" w:rsidRDefault="00256BF4" w:rsidP="004D576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D5762">
        <w:rPr>
          <w:rFonts w:ascii="標楷體" w:eastAsia="標楷體" w:hAnsi="標楷體" w:hint="eastAsia"/>
          <w:sz w:val="32"/>
          <w:szCs w:val="32"/>
        </w:rPr>
        <w:t>立切結書人：</w:t>
      </w:r>
    </w:p>
    <w:p w:rsidR="00256BF4" w:rsidRPr="004D5762" w:rsidRDefault="00256BF4" w:rsidP="004D576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D5762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256BF4" w:rsidRPr="004D5762" w:rsidRDefault="00256BF4" w:rsidP="004D576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D5762">
        <w:rPr>
          <w:rFonts w:ascii="標楷體" w:eastAsia="標楷體" w:hAnsi="標楷體" w:hint="eastAsia"/>
          <w:sz w:val="32"/>
          <w:szCs w:val="32"/>
        </w:rPr>
        <w:t>地（住）址：</w:t>
      </w:r>
    </w:p>
    <w:p w:rsidR="00256BF4" w:rsidRPr="004D5762" w:rsidRDefault="00256BF4" w:rsidP="004D5762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D5762">
        <w:rPr>
          <w:rFonts w:ascii="標楷體" w:eastAsia="標楷體" w:hAnsi="標楷體" w:hint="eastAsia"/>
          <w:sz w:val="32"/>
          <w:szCs w:val="32"/>
        </w:rPr>
        <w:t>電話：</w:t>
      </w:r>
    </w:p>
    <w:p w:rsidR="00256BF4" w:rsidRDefault="00256BF4" w:rsidP="004D5762">
      <w:pPr>
        <w:autoSpaceDE w:val="0"/>
        <w:autoSpaceDN w:val="0"/>
        <w:adjustRightInd w:val="0"/>
        <w:rPr>
          <w:rFonts w:ascii="微軟正黑體-WinCharSetFFFF-H" w:eastAsia="微軟正黑體-WinCharSetFFFF-H" w:cs="微軟正黑體-WinCharSetFFFF-H"/>
          <w:kern w:val="0"/>
          <w:szCs w:val="24"/>
        </w:rPr>
      </w:pPr>
    </w:p>
    <w:p w:rsidR="00256BF4" w:rsidRDefault="00256BF4" w:rsidP="004D5762">
      <w:pPr>
        <w:autoSpaceDE w:val="0"/>
        <w:autoSpaceDN w:val="0"/>
        <w:adjustRightInd w:val="0"/>
        <w:rPr>
          <w:rFonts w:ascii="微軟正黑體-WinCharSetFFFF-H" w:eastAsia="微軟正黑體-WinCharSetFFFF-H" w:cs="微軟正黑體-WinCharSetFFFF-H"/>
          <w:kern w:val="0"/>
          <w:szCs w:val="24"/>
        </w:rPr>
      </w:pPr>
    </w:p>
    <w:p w:rsidR="00256BF4" w:rsidRPr="00767922" w:rsidRDefault="00256BF4" w:rsidP="00767922">
      <w:pPr>
        <w:autoSpaceDE w:val="0"/>
        <w:autoSpaceDN w:val="0"/>
        <w:adjustRightInd w:val="0"/>
        <w:jc w:val="distribute"/>
        <w:rPr>
          <w:rFonts w:ascii="標楷體" w:eastAsia="標楷體" w:hAnsi="標楷體"/>
          <w:sz w:val="32"/>
          <w:szCs w:val="32"/>
        </w:rPr>
      </w:pPr>
      <w:r w:rsidRPr="00767922">
        <w:rPr>
          <w:rFonts w:ascii="標楷體" w:eastAsia="標楷體" w:hAnsi="標楷體" w:hint="eastAsia"/>
          <w:sz w:val="32"/>
          <w:szCs w:val="32"/>
        </w:rPr>
        <w:t>中華民國年月日</w:t>
      </w:r>
    </w:p>
    <w:p w:rsidR="00256BF4" w:rsidRPr="004D5762" w:rsidRDefault="00256BF4" w:rsidP="004D5762">
      <w:pPr>
        <w:jc w:val="center"/>
      </w:pPr>
    </w:p>
    <w:sectPr w:rsidR="00256BF4" w:rsidRPr="004D5762" w:rsidSect="00523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F4" w:rsidRDefault="00256BF4" w:rsidP="00857D52">
      <w:r>
        <w:separator/>
      </w:r>
    </w:p>
  </w:endnote>
  <w:endnote w:type="continuationSeparator" w:id="0">
    <w:p w:rsidR="00256BF4" w:rsidRDefault="00256BF4" w:rsidP="0085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F4" w:rsidRDefault="00256BF4" w:rsidP="00857D52">
      <w:r>
        <w:separator/>
      </w:r>
    </w:p>
  </w:footnote>
  <w:footnote w:type="continuationSeparator" w:id="0">
    <w:p w:rsidR="00256BF4" w:rsidRDefault="00256BF4" w:rsidP="00857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D52"/>
    <w:rsid w:val="00156240"/>
    <w:rsid w:val="00224F3B"/>
    <w:rsid w:val="00256BF4"/>
    <w:rsid w:val="003C3CEA"/>
    <w:rsid w:val="004D5762"/>
    <w:rsid w:val="00523181"/>
    <w:rsid w:val="005240AF"/>
    <w:rsid w:val="005541BC"/>
    <w:rsid w:val="00577EEB"/>
    <w:rsid w:val="005C39E5"/>
    <w:rsid w:val="00695208"/>
    <w:rsid w:val="00767922"/>
    <w:rsid w:val="007A008D"/>
    <w:rsid w:val="00857D52"/>
    <w:rsid w:val="00867F52"/>
    <w:rsid w:val="009F4BBF"/>
    <w:rsid w:val="00AB7EAB"/>
    <w:rsid w:val="00B34684"/>
    <w:rsid w:val="00B96151"/>
    <w:rsid w:val="00C0787D"/>
    <w:rsid w:val="00D233B4"/>
    <w:rsid w:val="00DA0035"/>
    <w:rsid w:val="00EA65E9"/>
    <w:rsid w:val="00F9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A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5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7D5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5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7D5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</Words>
  <Characters>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eco-user</dc:creator>
  <cp:keywords/>
  <dc:description/>
  <cp:lastModifiedBy>user</cp:lastModifiedBy>
  <cp:revision>7</cp:revision>
  <cp:lastPrinted>2014-12-25T00:54:00Z</cp:lastPrinted>
  <dcterms:created xsi:type="dcterms:W3CDTF">2014-12-25T00:43:00Z</dcterms:created>
  <dcterms:modified xsi:type="dcterms:W3CDTF">2016-05-04T02:43:00Z</dcterms:modified>
</cp:coreProperties>
</file>