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BC1C" w14:textId="77777777" w:rsidR="00F41296" w:rsidRDefault="00B73472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中市后里</w:t>
      </w:r>
      <w:proofErr w:type="gramStart"/>
      <w:r>
        <w:rPr>
          <w:rFonts w:ascii="標楷體" w:eastAsia="標楷體" w:hAnsi="標楷體"/>
          <w:b/>
          <w:sz w:val="40"/>
          <w:szCs w:val="40"/>
        </w:rPr>
        <w:t>區愛鄰守護</w:t>
      </w:r>
      <w:proofErr w:type="gramEnd"/>
      <w:r>
        <w:rPr>
          <w:rFonts w:ascii="標楷體" w:eastAsia="標楷體" w:hAnsi="標楷體"/>
          <w:b/>
          <w:sz w:val="40"/>
          <w:szCs w:val="40"/>
        </w:rPr>
        <w:t>隊隊員解任切結書</w:t>
      </w:r>
    </w:p>
    <w:p w14:paraId="1ED15949" w14:textId="77777777" w:rsidR="00F41296" w:rsidRDefault="00B7347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本人因個人因素服勤時數未達標準或未依小隊及志願服務計畫規範，同意退出</w:t>
      </w:r>
      <w:proofErr w:type="gramStart"/>
      <w:r>
        <w:rPr>
          <w:rFonts w:ascii="標楷體" w:eastAsia="標楷體" w:hAnsi="標楷體"/>
          <w:sz w:val="32"/>
          <w:szCs w:val="32"/>
        </w:rPr>
        <w:t>區愛鄰守護</w:t>
      </w:r>
      <w:proofErr w:type="gramEnd"/>
      <w:r>
        <w:rPr>
          <w:rFonts w:ascii="標楷體" w:eastAsia="標楷體" w:hAnsi="標楷體"/>
          <w:sz w:val="32"/>
          <w:szCs w:val="32"/>
        </w:rPr>
        <w:t>隊，爾後如有任何退出隊伍之問題與爭議</w:t>
      </w:r>
      <w:proofErr w:type="gramStart"/>
      <w:r>
        <w:rPr>
          <w:rFonts w:ascii="標楷體" w:eastAsia="標楷體" w:hAnsi="標楷體"/>
          <w:sz w:val="32"/>
          <w:szCs w:val="32"/>
        </w:rPr>
        <w:t>均由立書</w:t>
      </w:r>
      <w:proofErr w:type="gramEnd"/>
      <w:r>
        <w:rPr>
          <w:rFonts w:ascii="標楷體" w:eastAsia="標楷體" w:hAnsi="標楷體"/>
          <w:sz w:val="32"/>
          <w:szCs w:val="32"/>
        </w:rPr>
        <w:t>人自行負責。</w:t>
      </w:r>
    </w:p>
    <w:p w14:paraId="605B1A90" w14:textId="77777777" w:rsidR="00F41296" w:rsidRDefault="00F41296">
      <w:pPr>
        <w:rPr>
          <w:rFonts w:ascii="標楷體" w:eastAsia="標楷體" w:hAnsi="標楷體"/>
          <w:sz w:val="32"/>
          <w:szCs w:val="32"/>
        </w:rPr>
      </w:pPr>
    </w:p>
    <w:p w14:paraId="2216E65F" w14:textId="77777777" w:rsidR="00F41296" w:rsidRDefault="00F41296">
      <w:pPr>
        <w:rPr>
          <w:rFonts w:ascii="標楷體" w:eastAsia="標楷體" w:hAnsi="標楷體"/>
          <w:sz w:val="32"/>
          <w:szCs w:val="32"/>
        </w:rPr>
      </w:pPr>
    </w:p>
    <w:p w14:paraId="63909F1B" w14:textId="77777777" w:rsidR="00F41296" w:rsidRDefault="00F41296">
      <w:pPr>
        <w:rPr>
          <w:rFonts w:ascii="標楷體" w:eastAsia="標楷體" w:hAnsi="標楷體"/>
          <w:sz w:val="32"/>
          <w:szCs w:val="32"/>
        </w:rPr>
      </w:pPr>
    </w:p>
    <w:p w14:paraId="3E34AB6C" w14:textId="77777777" w:rsidR="00F41296" w:rsidRDefault="00F41296">
      <w:pPr>
        <w:rPr>
          <w:rFonts w:ascii="標楷體" w:eastAsia="標楷體" w:hAnsi="標楷體"/>
          <w:sz w:val="32"/>
          <w:szCs w:val="32"/>
        </w:rPr>
      </w:pPr>
    </w:p>
    <w:p w14:paraId="05A11532" w14:textId="77777777" w:rsidR="00F41296" w:rsidRDefault="00F41296">
      <w:pPr>
        <w:rPr>
          <w:rFonts w:ascii="標楷體" w:eastAsia="標楷體" w:hAnsi="標楷體"/>
          <w:sz w:val="32"/>
          <w:szCs w:val="32"/>
        </w:rPr>
      </w:pPr>
    </w:p>
    <w:p w14:paraId="0FB6D32B" w14:textId="77777777" w:rsidR="00F41296" w:rsidRDefault="00B73472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立切結書人：</w:t>
      </w:r>
    </w:p>
    <w:p w14:paraId="73CFCE58" w14:textId="77777777" w:rsidR="00F41296" w:rsidRDefault="00B73472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14:paraId="062BE8E1" w14:textId="77777777" w:rsidR="00F41296" w:rsidRDefault="00B73472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地（住）址：</w:t>
      </w:r>
    </w:p>
    <w:p w14:paraId="5D91AA39" w14:textId="77777777" w:rsidR="00F41296" w:rsidRDefault="00B73472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電話：</w:t>
      </w:r>
    </w:p>
    <w:p w14:paraId="383C262C" w14:textId="77777777" w:rsidR="00F41296" w:rsidRDefault="00F41296">
      <w:pPr>
        <w:autoSpaceDE w:val="0"/>
        <w:rPr>
          <w:rFonts w:ascii="微軟正黑體-WinCharSetFFFF-H" w:eastAsia="微軟正黑體-WinCharSetFFFF-H" w:hAnsi="微軟正黑體-WinCharSetFFFF-H" w:cs="微軟正黑體-WinCharSetFFFF-H"/>
          <w:kern w:val="0"/>
          <w:szCs w:val="24"/>
        </w:rPr>
      </w:pPr>
    </w:p>
    <w:p w14:paraId="76913B2D" w14:textId="77777777" w:rsidR="00F41296" w:rsidRDefault="00F41296">
      <w:pPr>
        <w:autoSpaceDE w:val="0"/>
        <w:rPr>
          <w:rFonts w:ascii="微軟正黑體-WinCharSetFFFF-H" w:eastAsia="微軟正黑體-WinCharSetFFFF-H" w:hAnsi="微軟正黑體-WinCharSetFFFF-H" w:cs="微軟正黑體-WinCharSetFFFF-H"/>
          <w:kern w:val="0"/>
          <w:szCs w:val="24"/>
        </w:rPr>
      </w:pPr>
    </w:p>
    <w:p w14:paraId="3C981B58" w14:textId="77777777" w:rsidR="00F41296" w:rsidRDefault="00B73472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中華民國年月日</w:t>
      </w:r>
    </w:p>
    <w:p w14:paraId="325DCB52" w14:textId="77777777" w:rsidR="00F41296" w:rsidRDefault="00F41296">
      <w:pPr>
        <w:jc w:val="center"/>
      </w:pPr>
    </w:p>
    <w:sectPr w:rsidR="00F4129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B5F5" w14:textId="77777777" w:rsidR="00B73472" w:rsidRDefault="00B73472">
      <w:r>
        <w:separator/>
      </w:r>
    </w:p>
  </w:endnote>
  <w:endnote w:type="continuationSeparator" w:id="0">
    <w:p w14:paraId="2FC3E496" w14:textId="77777777" w:rsidR="00B73472" w:rsidRDefault="00B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-WinCharSetFFFF-H">
    <w:altName w:val="細明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DE9A" w14:textId="77777777" w:rsidR="00B73472" w:rsidRDefault="00B73472">
      <w:r>
        <w:rPr>
          <w:color w:val="000000"/>
        </w:rPr>
        <w:separator/>
      </w:r>
    </w:p>
  </w:footnote>
  <w:footnote w:type="continuationSeparator" w:id="0">
    <w:p w14:paraId="7C8EE3A4" w14:textId="77777777" w:rsidR="00B73472" w:rsidRDefault="00B7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1296"/>
    <w:rsid w:val="00B73472"/>
    <w:rsid w:val="00EC18FA"/>
    <w:rsid w:val="00F4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4087"/>
  <w15:docId w15:val="{7811B4EC-C33A-4943-9EB6-C0BAEEF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eco-user</dc:creator>
  <dc:description/>
  <cp:lastModifiedBy>翁莉楹</cp:lastModifiedBy>
  <cp:revision>2</cp:revision>
  <cp:lastPrinted>2014-12-25T00:54:00Z</cp:lastPrinted>
  <dcterms:created xsi:type="dcterms:W3CDTF">2021-09-10T03:11:00Z</dcterms:created>
  <dcterms:modified xsi:type="dcterms:W3CDTF">2021-09-10T03:11:00Z</dcterms:modified>
</cp:coreProperties>
</file>