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A02F" w14:textId="77777777" w:rsidR="004B6A5E" w:rsidRDefault="00851E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5CBDBD" wp14:editId="16E7BC2D">
                <wp:simplePos x="0" y="0"/>
                <wp:positionH relativeFrom="column">
                  <wp:posOffset>5459726</wp:posOffset>
                </wp:positionH>
                <wp:positionV relativeFrom="paragraph">
                  <wp:posOffset>-405765</wp:posOffset>
                </wp:positionV>
                <wp:extent cx="1059817" cy="548640"/>
                <wp:effectExtent l="0" t="0" r="0" b="381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7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87C1AF0" w14:textId="77777777" w:rsidR="004B6A5E" w:rsidRDefault="00851E35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【附件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CBD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9pt;margin-top:-31.95pt;width:83.45pt;height:43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" filled="f" stroked="f">
                <v:textbox style="mso-fit-shape-to-text:t">
                  <w:txbxContent>
                    <w:p w14:paraId="487C1AF0" w14:textId="77777777" w:rsidR="004B6A5E" w:rsidRDefault="00851E35">
                      <w:pPr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【附件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2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微軟正黑體" w:eastAsia="微軟正黑體" w:hAnsi="微軟正黑體"/>
          <w:b/>
          <w:sz w:val="40"/>
          <w:szCs w:val="40"/>
        </w:rPr>
        <w:t>臺</w:t>
      </w:r>
      <w:proofErr w:type="gramEnd"/>
      <w:r>
        <w:rPr>
          <w:rFonts w:ascii="微軟正黑體" w:eastAsia="微軟正黑體" w:hAnsi="微軟正黑體"/>
          <w:b/>
          <w:sz w:val="40"/>
          <w:szCs w:val="40"/>
        </w:rPr>
        <w:t>中市</w:t>
      </w:r>
      <w:r>
        <w:rPr>
          <w:rFonts w:ascii="微軟正黑體" w:eastAsia="微軟正黑體" w:hAnsi="微軟正黑體"/>
          <w:b/>
          <w:sz w:val="40"/>
          <w:szCs w:val="40"/>
          <w:u w:val="single"/>
        </w:rPr>
        <w:t xml:space="preserve"> </w:t>
      </w:r>
      <w:r>
        <w:rPr>
          <w:rFonts w:ascii="微軟正黑體" w:eastAsia="微軟正黑體" w:hAnsi="微軟正黑體"/>
          <w:b/>
          <w:sz w:val="40"/>
          <w:szCs w:val="40"/>
          <w:u w:val="single"/>
        </w:rPr>
        <w:t>后里</w:t>
      </w:r>
      <w:r>
        <w:rPr>
          <w:rFonts w:ascii="微軟正黑體" w:eastAsia="微軟正黑體" w:hAnsi="微軟正黑體"/>
          <w:b/>
          <w:sz w:val="40"/>
          <w:szCs w:val="40"/>
          <w:u w:val="single"/>
        </w:rPr>
        <w:t xml:space="preserve"> </w:t>
      </w:r>
      <w:r>
        <w:rPr>
          <w:rFonts w:ascii="微軟正黑體" w:eastAsia="微軟正黑體" w:hAnsi="微軟正黑體"/>
          <w:b/>
          <w:sz w:val="40"/>
          <w:szCs w:val="40"/>
        </w:rPr>
        <w:t>區</w:t>
      </w:r>
      <w:r>
        <w:rPr>
          <w:rFonts w:ascii="微軟正黑體" w:eastAsia="微軟正黑體" w:hAnsi="微軟正黑體"/>
          <w:b/>
          <w:sz w:val="40"/>
          <w:szCs w:val="40"/>
        </w:rPr>
        <w:t xml:space="preserve"> </w:t>
      </w:r>
      <w:proofErr w:type="gramStart"/>
      <w:r>
        <w:rPr>
          <w:rFonts w:ascii="微軟正黑體" w:eastAsia="微軟正黑體" w:hAnsi="微軟正黑體"/>
          <w:b/>
          <w:sz w:val="40"/>
          <w:szCs w:val="40"/>
        </w:rPr>
        <w:t>愛鄰守護</w:t>
      </w:r>
      <w:proofErr w:type="gramEnd"/>
      <w:r>
        <w:rPr>
          <w:rFonts w:ascii="微軟正黑體" w:eastAsia="微軟正黑體" w:hAnsi="微軟正黑體"/>
          <w:b/>
          <w:sz w:val="40"/>
          <w:szCs w:val="40"/>
        </w:rPr>
        <w:t>隊志工</w:t>
      </w:r>
    </w:p>
    <w:p w14:paraId="6B42DD33" w14:textId="77777777" w:rsidR="004B6A5E" w:rsidRDefault="00851E35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/>
          <w:b/>
          <w:sz w:val="40"/>
          <w:szCs w:val="40"/>
        </w:rPr>
        <w:t>時數統計表</w:t>
      </w:r>
    </w:p>
    <w:p w14:paraId="7F2CDB38" w14:textId="77777777" w:rsidR="004B6A5E" w:rsidRDefault="00851E35">
      <w:r>
        <w:rPr>
          <w:rFonts w:ascii="微軟正黑體" w:eastAsia="微軟正黑體" w:hAnsi="微軟正黑體"/>
          <w:b/>
          <w:sz w:val="28"/>
          <w:szCs w:val="28"/>
        </w:rPr>
        <w:t>一、里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/>
          <w:b/>
          <w:sz w:val="28"/>
          <w:szCs w:val="28"/>
        </w:rPr>
        <w:t>隊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: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</w:t>
      </w:r>
      <w:proofErr w:type="gramStart"/>
      <w:r>
        <w:rPr>
          <w:rFonts w:ascii="微軟正黑體" w:eastAsia="微軟正黑體" w:hAnsi="微軟正黑體"/>
          <w:b/>
          <w:sz w:val="28"/>
          <w:szCs w:val="28"/>
        </w:rPr>
        <w:t>愛鄰守護</w:t>
      </w:r>
      <w:proofErr w:type="gramEnd"/>
      <w:r>
        <w:rPr>
          <w:rFonts w:ascii="微軟正黑體" w:eastAsia="微軟正黑體" w:hAnsi="微軟正黑體"/>
          <w:b/>
          <w:sz w:val="28"/>
          <w:szCs w:val="28"/>
        </w:rPr>
        <w:t>隊</w:t>
      </w:r>
    </w:p>
    <w:p w14:paraId="76E2F08C" w14:textId="77777777" w:rsidR="004B6A5E" w:rsidRDefault="00851E35">
      <w:r>
        <w:rPr>
          <w:rFonts w:ascii="微軟正黑體" w:eastAsia="微軟正黑體" w:hAnsi="微軟正黑體"/>
          <w:b/>
          <w:sz w:val="28"/>
          <w:szCs w:val="28"/>
        </w:rPr>
        <w:t>二、訪視統計時間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: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</w:t>
      </w:r>
      <w:r>
        <w:rPr>
          <w:rFonts w:ascii="微軟正黑體" w:eastAsia="微軟正黑體" w:hAnsi="微軟正黑體"/>
          <w:b/>
          <w:sz w:val="28"/>
          <w:szCs w:val="28"/>
        </w:rPr>
        <w:t>年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</w:t>
      </w:r>
      <w:r>
        <w:rPr>
          <w:rFonts w:ascii="微軟正黑體" w:eastAsia="微軟正黑體" w:hAnsi="微軟正黑體"/>
          <w:b/>
          <w:sz w:val="28"/>
          <w:szCs w:val="28"/>
        </w:rPr>
        <w:t>月</w:t>
      </w:r>
      <w:r>
        <w:rPr>
          <w:rFonts w:ascii="微軟正黑體" w:eastAsia="微軟正黑體" w:hAnsi="微軟正黑體"/>
          <w:b/>
          <w:sz w:val="28"/>
          <w:szCs w:val="28"/>
        </w:rPr>
        <w:t xml:space="preserve">~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</w:t>
      </w:r>
      <w:r>
        <w:rPr>
          <w:rFonts w:ascii="微軟正黑體" w:eastAsia="微軟正黑體" w:hAnsi="微軟正黑體"/>
          <w:b/>
          <w:sz w:val="28"/>
          <w:szCs w:val="28"/>
        </w:rPr>
        <w:t>月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</w:t>
      </w:r>
    </w:p>
    <w:p w14:paraId="7B3318C7" w14:textId="77777777" w:rsidR="004B6A5E" w:rsidRDefault="00851E35">
      <w:r>
        <w:rPr>
          <w:rFonts w:ascii="微軟正黑體" w:eastAsia="微軟正黑體" w:hAnsi="微軟正黑體"/>
          <w:b/>
          <w:sz w:val="28"/>
          <w:szCs w:val="28"/>
        </w:rPr>
        <w:t>三、填表人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: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(</w:t>
      </w:r>
      <w:r>
        <w:rPr>
          <w:rFonts w:ascii="微軟正黑體" w:eastAsia="微軟正黑體" w:hAnsi="微軟正黑體"/>
          <w:b/>
          <w:sz w:val="28"/>
          <w:szCs w:val="28"/>
        </w:rPr>
        <w:t>簽章</w:t>
      </w:r>
      <w:r>
        <w:rPr>
          <w:rFonts w:ascii="微軟正黑體" w:eastAsia="微軟正黑體" w:hAnsi="微軟正黑體"/>
          <w:b/>
          <w:sz w:val="28"/>
          <w:szCs w:val="28"/>
        </w:rPr>
        <w:t xml:space="preserve">)  </w:t>
      </w:r>
    </w:p>
    <w:p w14:paraId="724A761D" w14:textId="77777777" w:rsidR="004B6A5E" w:rsidRDefault="00851E35">
      <w:pPr>
        <w:spacing w:line="320" w:lineRule="exact"/>
        <w:ind w:left="566"/>
      </w:pPr>
      <w:proofErr w:type="gramStart"/>
      <w:r>
        <w:rPr>
          <w:rFonts w:ascii="微軟正黑體" w:eastAsia="微軟正黑體" w:hAnsi="微軟正黑體"/>
          <w:shd w:val="clear" w:color="auto" w:fill="FFFFFF"/>
        </w:rPr>
        <w:t>【註</w:t>
      </w:r>
      <w:proofErr w:type="gramEnd"/>
      <w:r>
        <w:rPr>
          <w:rFonts w:ascii="微軟正黑體" w:eastAsia="微軟正黑體" w:hAnsi="微軟正黑體"/>
          <w:shd w:val="clear" w:color="auto" w:fill="FFFFFF"/>
        </w:rPr>
        <w:t>:</w:t>
      </w:r>
      <w:r>
        <w:rPr>
          <w:rFonts w:ascii="微軟正黑體" w:eastAsia="微軟正黑體" w:hAnsi="微軟正黑體"/>
          <w:shd w:val="clear" w:color="auto" w:fill="FFFFFF"/>
        </w:rPr>
        <w:t>請</w:t>
      </w:r>
      <w:proofErr w:type="gramStart"/>
      <w:r>
        <w:rPr>
          <w:rFonts w:ascii="微軟正黑體" w:eastAsia="微軟正黑體" w:hAnsi="微軟正黑體"/>
          <w:shd w:val="clear" w:color="auto" w:fill="FFFFFF"/>
        </w:rPr>
        <w:t>由貴里</w:t>
      </w:r>
      <w:r>
        <w:rPr>
          <w:rFonts w:ascii="微軟正黑體" w:eastAsia="微軟正黑體" w:hAnsi="微軟正黑體"/>
          <w:b/>
          <w:u w:val="single"/>
          <w:shd w:val="clear" w:color="auto" w:fill="FFFFFF"/>
        </w:rPr>
        <w:t>里長</w:t>
      </w:r>
      <w:proofErr w:type="gramEnd"/>
      <w:r>
        <w:rPr>
          <w:rFonts w:ascii="微軟正黑體" w:eastAsia="微軟正黑體" w:hAnsi="微軟正黑體"/>
          <w:shd w:val="clear" w:color="auto" w:fill="FFFFFF"/>
        </w:rPr>
        <w:t>或</w:t>
      </w:r>
      <w:r>
        <w:rPr>
          <w:rFonts w:ascii="微軟正黑體" w:eastAsia="微軟正黑體" w:hAnsi="微軟正黑體"/>
          <w:b/>
          <w:u w:val="single"/>
          <w:shd w:val="clear" w:color="auto" w:fill="FFFFFF"/>
        </w:rPr>
        <w:t>執行總幹事</w:t>
      </w:r>
      <w:r>
        <w:rPr>
          <w:rFonts w:ascii="微軟正黑體" w:eastAsia="微軟正黑體" w:hAnsi="微軟正黑體"/>
          <w:shd w:val="clear" w:color="auto" w:fill="FFFFFF"/>
        </w:rPr>
        <w:t>確實依據志工出勤時間填表申請時數核發</w:t>
      </w:r>
      <w:proofErr w:type="gramStart"/>
      <w:r>
        <w:rPr>
          <w:rFonts w:ascii="微軟正黑體" w:eastAsia="微軟正黑體" w:hAnsi="微軟正黑體"/>
          <w:shd w:val="clear" w:color="auto" w:fill="FFFFFF"/>
        </w:rPr>
        <w:t>】</w:t>
      </w:r>
      <w:proofErr w:type="gramEnd"/>
    </w:p>
    <w:p w14:paraId="2DA21F10" w14:textId="77777777" w:rsidR="004B6A5E" w:rsidRDefault="00851E35">
      <w:pPr>
        <w:ind w:left="1700" w:right="-284" w:hanging="1700"/>
      </w:pPr>
      <w:r>
        <w:rPr>
          <w:rFonts w:ascii="微軟正黑體" w:eastAsia="微軟正黑體" w:hAnsi="微軟正黑體"/>
          <w:b/>
          <w:sz w:val="28"/>
          <w:szCs w:val="28"/>
        </w:rPr>
        <w:t>四、時數條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: </w:t>
      </w:r>
      <w:r>
        <w:rPr>
          <w:rFonts w:ascii="微軟正黑體" w:eastAsia="微軟正黑體" w:hAnsi="微軟正黑體"/>
          <w:sz w:val="28"/>
          <w:szCs w:val="28"/>
        </w:rPr>
        <w:t>(</w:t>
      </w:r>
      <w:r>
        <w:rPr>
          <w:rFonts w:ascii="微軟正黑體" w:eastAsia="微軟正黑體" w:hAnsi="微軟正黑體"/>
          <w:sz w:val="28"/>
          <w:szCs w:val="28"/>
          <w:u w:val="single"/>
        </w:rPr>
        <w:t>服務項目</w:t>
      </w:r>
      <w:r>
        <w:rPr>
          <w:rFonts w:ascii="微軟正黑體" w:eastAsia="微軟正黑體" w:hAnsi="微軟正黑體"/>
          <w:sz w:val="28"/>
          <w:szCs w:val="28"/>
        </w:rPr>
        <w:t>、</w:t>
      </w:r>
      <w:r>
        <w:rPr>
          <w:rFonts w:ascii="微軟正黑體" w:eastAsia="微軟正黑體" w:hAnsi="微軟正黑體"/>
          <w:sz w:val="28"/>
          <w:szCs w:val="28"/>
          <w:u w:val="single"/>
        </w:rPr>
        <w:t>內容</w:t>
      </w:r>
      <w:r>
        <w:rPr>
          <w:rFonts w:ascii="微軟正黑體" w:eastAsia="微軟正黑體" w:hAnsi="微軟正黑體"/>
          <w:sz w:val="28"/>
          <w:szCs w:val="28"/>
        </w:rPr>
        <w:t>、</w:t>
      </w:r>
      <w:r>
        <w:rPr>
          <w:rFonts w:ascii="微軟正黑體" w:eastAsia="微軟正黑體" w:hAnsi="微軟正黑體"/>
          <w:sz w:val="28"/>
          <w:szCs w:val="28"/>
          <w:u w:val="single"/>
        </w:rPr>
        <w:t>日期</w:t>
      </w:r>
      <w:r>
        <w:rPr>
          <w:rFonts w:ascii="微軟正黑體" w:eastAsia="微軟正黑體" w:hAnsi="微軟正黑體"/>
          <w:sz w:val="28"/>
          <w:szCs w:val="28"/>
        </w:rPr>
        <w:t>、</w:t>
      </w:r>
      <w:r>
        <w:rPr>
          <w:rFonts w:ascii="微軟正黑體" w:eastAsia="微軟正黑體" w:hAnsi="微軟正黑體"/>
          <w:sz w:val="28"/>
          <w:szCs w:val="28"/>
          <w:u w:val="single"/>
        </w:rPr>
        <w:t>時數</w:t>
      </w:r>
      <w:r>
        <w:rPr>
          <w:rFonts w:ascii="微軟正黑體" w:eastAsia="微軟正黑體" w:hAnsi="微軟正黑體"/>
          <w:sz w:val="28"/>
          <w:szCs w:val="28"/>
        </w:rPr>
        <w:t>、</w:t>
      </w:r>
      <w:r>
        <w:rPr>
          <w:rFonts w:ascii="微軟正黑體" w:eastAsia="微軟正黑體" w:hAnsi="微軟正黑體"/>
          <w:sz w:val="28"/>
          <w:szCs w:val="28"/>
          <w:u w:val="single"/>
        </w:rPr>
        <w:t>服務運用單位</w:t>
      </w:r>
      <w:r>
        <w:rPr>
          <w:rFonts w:ascii="微軟正黑體" w:eastAsia="微軟正黑體" w:hAnsi="微軟正黑體"/>
          <w:sz w:val="28"/>
          <w:szCs w:val="28"/>
        </w:rPr>
        <w:t>欄位由里辦公處</w:t>
      </w:r>
      <w:proofErr w:type="gramStart"/>
      <w:r>
        <w:rPr>
          <w:rFonts w:ascii="微軟正黑體" w:eastAsia="微軟正黑體" w:hAnsi="微軟正黑體"/>
          <w:sz w:val="28"/>
          <w:szCs w:val="28"/>
        </w:rPr>
        <w:t>負責登打</w:t>
      </w:r>
      <w:proofErr w:type="gramEnd"/>
      <w:r>
        <w:rPr>
          <w:rFonts w:ascii="微軟正黑體" w:eastAsia="微軟正黑體" w:hAnsi="微軟正黑體"/>
          <w:sz w:val="28"/>
          <w:szCs w:val="28"/>
        </w:rPr>
        <w:t>)</w:t>
      </w:r>
    </w:p>
    <w:tbl>
      <w:tblPr>
        <w:tblW w:w="7196" w:type="dxa"/>
        <w:tblInd w:w="16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2268"/>
        <w:gridCol w:w="851"/>
        <w:gridCol w:w="567"/>
        <w:gridCol w:w="1134"/>
        <w:gridCol w:w="1134"/>
      </w:tblGrid>
      <w:tr w:rsidR="004B6A5E" w14:paraId="18BEC688" w14:textId="77777777">
        <w:tblPrEx>
          <w:tblCellMar>
            <w:top w:w="0" w:type="dxa"/>
            <w:bottom w:w="0" w:type="dxa"/>
          </w:tblCellMar>
        </w:tblPrEx>
        <w:trPr>
          <w:trHeight w:val="699"/>
          <w:tblHeader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E6B46" w14:textId="77777777" w:rsidR="004B6A5E" w:rsidRDefault="00851E3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16"/>
              </w:rPr>
            </w:pPr>
            <w: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16"/>
              </w:rPr>
              <w:t>服務項目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3AB0" w14:textId="77777777" w:rsidR="004B6A5E" w:rsidRDefault="00851E3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16"/>
              </w:rPr>
            </w:pPr>
            <w: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16"/>
              </w:rPr>
              <w:t>服務內容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5F1C" w14:textId="77777777" w:rsidR="004B6A5E" w:rsidRDefault="00851E3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16"/>
              </w:rPr>
            </w:pPr>
            <w: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16"/>
              </w:rPr>
              <w:t>服務</w:t>
            </w:r>
          </w:p>
          <w:p w14:paraId="68AB8199" w14:textId="77777777" w:rsidR="004B6A5E" w:rsidRDefault="00851E35">
            <w:pPr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16"/>
              </w:rPr>
            </w:pPr>
            <w: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16"/>
              </w:rPr>
              <w:t>日期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7AEEA" w14:textId="77777777" w:rsidR="004B6A5E" w:rsidRDefault="00851E35">
            <w:pPr>
              <w:ind w:left="-108" w:right="-108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16"/>
              </w:rPr>
            </w:pPr>
            <w:r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16"/>
              </w:rPr>
              <w:t>服務時數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E02CD" w14:textId="77777777" w:rsidR="004B6A5E" w:rsidRDefault="00851E35">
            <w:pPr>
              <w:rPr>
                <w:rFonts w:ascii="微軟正黑體" w:eastAsia="微軟正黑體" w:hAnsi="微軟正黑體"/>
                <w:b/>
                <w:color w:val="000000"/>
                <w:sz w:val="20"/>
                <w:szCs w:val="16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16"/>
              </w:rPr>
              <w:t>服務運用</w:t>
            </w:r>
          </w:p>
          <w:p w14:paraId="1E5E4A5E" w14:textId="77777777" w:rsidR="004B6A5E" w:rsidRDefault="00851E35">
            <w:pPr>
              <w:rPr>
                <w:rFonts w:ascii="微軟正黑體" w:eastAsia="微軟正黑體" w:hAnsi="微軟正黑體"/>
                <w:b/>
                <w:color w:val="000000"/>
                <w:sz w:val="20"/>
                <w:szCs w:val="16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16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7AE19" w14:textId="77777777" w:rsidR="004B6A5E" w:rsidRDefault="00851E35">
            <w:pPr>
              <w:rPr>
                <w:rFonts w:ascii="微軟正黑體" w:eastAsia="微軟正黑體" w:hAnsi="微軟正黑體"/>
                <w:b/>
                <w:color w:val="000000"/>
                <w:sz w:val="20"/>
                <w:szCs w:val="16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16"/>
              </w:rPr>
              <w:t>衛生所登錄人蓋章</w:t>
            </w:r>
          </w:p>
        </w:tc>
      </w:tr>
      <w:tr w:rsidR="004B6A5E" w14:paraId="0AF93CF3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13E3" w14:textId="77777777" w:rsidR="004B6A5E" w:rsidRDefault="00851E35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hAnsi="新細明體" w:cs="新細明體"/>
                <w:sz w:val="18"/>
                <w:szCs w:val="18"/>
              </w:rPr>
              <w:t>愛鄰守護</w:t>
            </w:r>
            <w:proofErr w:type="gramEnd"/>
          </w:p>
          <w:p w14:paraId="61AEEC6A" w14:textId="77777777" w:rsidR="004B6A5E" w:rsidRDefault="00851E35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hAnsi="新細明體" w:cs="新細明體"/>
                <w:sz w:val="18"/>
                <w:szCs w:val="18"/>
              </w:rPr>
              <w:t>志工訪視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08F81" w14:textId="77777777" w:rsidR="004B6A5E" w:rsidRDefault="00851E35">
            <w:pPr>
              <w:jc w:val="center"/>
            </w:pPr>
            <w:r>
              <w:rPr>
                <w:rFonts w:ascii="新細明體" w:hAnsi="新細明體"/>
                <w:sz w:val="16"/>
                <w:szCs w:val="16"/>
              </w:rPr>
              <w:t>○○○(</w:t>
            </w:r>
            <w:r>
              <w:rPr>
                <w:rFonts w:ascii="新細明體" w:hAnsi="新細明體"/>
                <w:sz w:val="16"/>
                <w:szCs w:val="16"/>
              </w:rPr>
              <w:t>志工姓名</w:t>
            </w:r>
            <w:r>
              <w:rPr>
                <w:rFonts w:ascii="新細明體" w:hAnsi="新細明體"/>
                <w:sz w:val="16"/>
                <w:szCs w:val="16"/>
              </w:rPr>
              <w:t>)</w:t>
            </w:r>
          </w:p>
          <w:p w14:paraId="267DF80B" w14:textId="77777777" w:rsidR="004B6A5E" w:rsidRDefault="00851E35">
            <w:r>
              <w:rPr>
                <w:rFonts w:ascii="新細明體" w:hAnsi="新細明體" w:cs="新細明體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新細明體" w:hAnsi="新細明體" w:cs="新細明體"/>
                <w:sz w:val="16"/>
                <w:szCs w:val="16"/>
              </w:rPr>
              <w:t>○○</w:t>
            </w:r>
            <w:r>
              <w:rPr>
                <w:rFonts w:ascii="新細明體" w:hAnsi="新細明體" w:cs="新細明體"/>
                <w:sz w:val="16"/>
                <w:szCs w:val="16"/>
              </w:rPr>
              <w:t>里案主</w:t>
            </w:r>
            <w:proofErr w:type="gramEnd"/>
            <w:r>
              <w:rPr>
                <w:rFonts w:ascii="新細明體" w:hAnsi="新細明體" w:cs="新細明體"/>
                <w:sz w:val="16"/>
                <w:szCs w:val="16"/>
              </w:rPr>
              <w:t>家中</w:t>
            </w:r>
            <w:r>
              <w:rPr>
                <w:rFonts w:ascii="新細明體" w:hAnsi="新細明體" w:cs="新細明體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sz w:val="16"/>
                <w:szCs w:val="16"/>
              </w:rPr>
              <w:t>訪視地點</w:t>
            </w:r>
            <w:r>
              <w:rPr>
                <w:rFonts w:ascii="新細明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18FF8" w14:textId="77777777" w:rsidR="004B6A5E" w:rsidRDefault="00851E35">
            <w:pPr>
              <w:ind w:left="-108" w:right="-108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105/5/1</w:t>
            </w:r>
          </w:p>
          <w:p w14:paraId="561CEBFE" w14:textId="77777777" w:rsidR="004B6A5E" w:rsidRDefault="00851E35">
            <w:pPr>
              <w:ind w:left="-108" w:right="-108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105/5/31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65361" w14:textId="77777777" w:rsidR="004B6A5E" w:rsidRDefault="00851E35">
            <w:pPr>
              <w:ind w:left="-108" w:right="-108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/>
                <w:sz w:val="16"/>
                <w:szCs w:val="16"/>
              </w:rPr>
              <w:t>○</w:t>
            </w:r>
            <w:r>
              <w:rPr>
                <w:rFonts w:ascii="微軟正黑體" w:eastAsia="微軟正黑體" w:hAnsi="微軟正黑體" w:cs="新細明體"/>
                <w:sz w:val="16"/>
                <w:szCs w:val="16"/>
              </w:rPr>
              <w:t>小時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97D7D" w14:textId="77777777" w:rsidR="004B6A5E" w:rsidRDefault="00851E3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臺</w:t>
            </w:r>
            <w:proofErr w:type="gramEnd"/>
            <w:r>
              <w:rPr>
                <w:sz w:val="18"/>
                <w:szCs w:val="18"/>
              </w:rPr>
              <w:t>中市后里區衛生所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08A9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</w:tr>
      <w:tr w:rsidR="004B6A5E" w14:paraId="39781099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3EC01" w14:textId="77777777" w:rsidR="004B6A5E" w:rsidRDefault="004B6A5E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19EE8" w14:textId="77777777" w:rsidR="004B6A5E" w:rsidRDefault="004B6A5E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9FB21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FA73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0957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EEFF4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</w:tr>
      <w:tr w:rsidR="004B6A5E" w14:paraId="7DE4E0D5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196D2" w14:textId="77777777" w:rsidR="004B6A5E" w:rsidRDefault="004B6A5E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DCF0" w14:textId="77777777" w:rsidR="004B6A5E" w:rsidRDefault="004B6A5E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FDD8C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0F29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86C9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C6A0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</w:tr>
      <w:tr w:rsidR="004B6A5E" w14:paraId="2E1621CD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3D1F" w14:textId="77777777" w:rsidR="004B6A5E" w:rsidRDefault="004B6A5E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9DEA" w14:textId="77777777" w:rsidR="004B6A5E" w:rsidRDefault="004B6A5E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D0B5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87A28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3889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97BF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</w:tr>
      <w:tr w:rsidR="004B6A5E" w14:paraId="2E5B65AE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8948" w14:textId="77777777" w:rsidR="004B6A5E" w:rsidRDefault="004B6A5E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5C26" w14:textId="77777777" w:rsidR="004B6A5E" w:rsidRDefault="004B6A5E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D67D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4FD8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C5C6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E82A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</w:tr>
      <w:tr w:rsidR="004B6A5E" w14:paraId="561DB229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9690" w14:textId="77777777" w:rsidR="004B6A5E" w:rsidRDefault="004B6A5E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B753" w14:textId="77777777" w:rsidR="004B6A5E" w:rsidRDefault="004B6A5E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E103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A25A7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515B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FA28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</w:tr>
      <w:tr w:rsidR="004B6A5E" w14:paraId="76D677F1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C2BC" w14:textId="77777777" w:rsidR="004B6A5E" w:rsidRDefault="004B6A5E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37918" w14:textId="77777777" w:rsidR="004B6A5E" w:rsidRDefault="004B6A5E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95C8B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01DA1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DA13A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EBBC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</w:tr>
      <w:tr w:rsidR="004B6A5E" w14:paraId="500114F5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40EE" w14:textId="77777777" w:rsidR="004B6A5E" w:rsidRDefault="004B6A5E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9EFD" w14:textId="77777777" w:rsidR="004B6A5E" w:rsidRDefault="004B6A5E">
            <w:pPr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F100C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788C8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 w:cs="新細明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73420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96CE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</w:tr>
      <w:tr w:rsidR="004B6A5E" w14:paraId="63DB1533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D6B7" w14:textId="77777777" w:rsidR="004B6A5E" w:rsidRDefault="004B6A5E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10E8" w14:textId="77777777" w:rsidR="004B6A5E" w:rsidRDefault="004B6A5E">
            <w:pPr>
              <w:rPr>
                <w:rFonts w:ascii="微軟正黑體" w:eastAsia="微軟正黑體" w:hAnsi="微軟正黑體" w:cs="新細明體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C79BC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6F8E4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 w:cs="新細明體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0345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29A2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</w:tr>
      <w:tr w:rsidR="004B6A5E" w14:paraId="04D61703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92E33" w14:textId="77777777" w:rsidR="004B6A5E" w:rsidRDefault="004B6A5E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E5137" w14:textId="77777777" w:rsidR="004B6A5E" w:rsidRDefault="004B6A5E">
            <w:pPr>
              <w:rPr>
                <w:rFonts w:ascii="微軟正黑體" w:eastAsia="微軟正黑體" w:hAnsi="微軟正黑體" w:cs="新細明體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E7A09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5095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 w:cs="新細明體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4F81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C680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</w:tr>
      <w:tr w:rsidR="004B6A5E" w14:paraId="471B95A6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D8C5B" w14:textId="77777777" w:rsidR="004B6A5E" w:rsidRDefault="004B6A5E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E56B9" w14:textId="77777777" w:rsidR="004B6A5E" w:rsidRDefault="004B6A5E">
            <w:pPr>
              <w:rPr>
                <w:rFonts w:ascii="微軟正黑體" w:eastAsia="微軟正黑體" w:hAnsi="微軟正黑體" w:cs="新細明體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1E4FA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28A2" w14:textId="77777777" w:rsidR="004B6A5E" w:rsidRDefault="004B6A5E">
            <w:pPr>
              <w:ind w:left="-108" w:right="-108"/>
              <w:jc w:val="center"/>
              <w:rPr>
                <w:rFonts w:ascii="微軟正黑體" w:eastAsia="微軟正黑體" w:hAnsi="微軟正黑體" w:cs="新細明體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59236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706C6" w14:textId="77777777" w:rsidR="004B6A5E" w:rsidRDefault="004B6A5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48D23B" w14:textId="77777777" w:rsidR="004B6A5E" w:rsidRDefault="00851E35">
      <w:pPr>
        <w:jc w:val="center"/>
      </w:pPr>
      <w:r>
        <w:rPr>
          <w:rFonts w:ascii="微軟正黑體" w:eastAsia="微軟正黑體" w:hAnsi="微軟正黑體"/>
          <w:sz w:val="28"/>
          <w:szCs w:val="28"/>
        </w:rPr>
        <w:t>衛生所時數登錄人</w:t>
      </w:r>
      <w:r>
        <w:rPr>
          <w:rFonts w:ascii="微軟正黑體" w:eastAsia="微軟正黑體" w:hAnsi="微軟正黑體"/>
          <w:sz w:val="28"/>
          <w:szCs w:val="28"/>
        </w:rPr>
        <w:t xml:space="preserve">:                    </w:t>
      </w:r>
      <w:r>
        <w:rPr>
          <w:rFonts w:ascii="微軟正黑體" w:eastAsia="微軟正黑體" w:hAnsi="微軟正黑體"/>
          <w:sz w:val="28"/>
          <w:szCs w:val="28"/>
        </w:rPr>
        <w:t>完成登錄日期</w:t>
      </w:r>
      <w:r>
        <w:rPr>
          <w:rFonts w:ascii="微軟正黑體" w:eastAsia="微軟正黑體" w:hAnsi="微軟正黑體"/>
          <w:sz w:val="28"/>
          <w:szCs w:val="28"/>
        </w:rPr>
        <w:t xml:space="preserve">:      </w:t>
      </w:r>
      <w:r>
        <w:rPr>
          <w:rFonts w:ascii="微軟正黑體" w:eastAsia="微軟正黑體" w:hAnsi="微軟正黑體"/>
          <w:sz w:val="28"/>
          <w:szCs w:val="28"/>
        </w:rPr>
        <w:t>年</w:t>
      </w:r>
      <w:r>
        <w:rPr>
          <w:rFonts w:ascii="微軟正黑體" w:eastAsia="微軟正黑體" w:hAnsi="微軟正黑體"/>
          <w:sz w:val="28"/>
          <w:szCs w:val="28"/>
        </w:rPr>
        <w:t xml:space="preserve">     </w:t>
      </w:r>
      <w:r>
        <w:rPr>
          <w:rFonts w:ascii="微軟正黑體" w:eastAsia="微軟正黑體" w:hAnsi="微軟正黑體"/>
          <w:sz w:val="28"/>
          <w:szCs w:val="28"/>
        </w:rPr>
        <w:t>月</w:t>
      </w:r>
      <w:r>
        <w:rPr>
          <w:rFonts w:ascii="微軟正黑體" w:eastAsia="微軟正黑體" w:hAnsi="微軟正黑體"/>
          <w:sz w:val="28"/>
          <w:szCs w:val="28"/>
        </w:rPr>
        <w:t xml:space="preserve">     </w:t>
      </w:r>
      <w:r>
        <w:rPr>
          <w:rFonts w:ascii="微軟正黑體" w:eastAsia="微軟正黑體" w:hAnsi="微軟正黑體"/>
          <w:sz w:val="28"/>
          <w:szCs w:val="28"/>
        </w:rPr>
        <w:t>日</w:t>
      </w:r>
    </w:p>
    <w:p w14:paraId="6CB5DB80" w14:textId="77777777" w:rsidR="004B6A5E" w:rsidRDefault="004B6A5E"/>
    <w:p w14:paraId="17B2B4F0" w14:textId="77777777" w:rsidR="004B6A5E" w:rsidRDefault="004B6A5E"/>
    <w:p w14:paraId="3DD42358" w14:textId="77777777" w:rsidR="004B6A5E" w:rsidRDefault="004B6A5E"/>
    <w:sectPr w:rsidR="004B6A5E">
      <w:footerReference w:type="default" r:id="rId6"/>
      <w:pgSz w:w="11906" w:h="16838"/>
      <w:pgMar w:top="1134" w:right="849" w:bottom="709" w:left="993" w:header="851" w:footer="327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2F1F" w14:textId="77777777" w:rsidR="00851E35" w:rsidRDefault="00851E35">
      <w:r>
        <w:separator/>
      </w:r>
    </w:p>
  </w:endnote>
  <w:endnote w:type="continuationSeparator" w:id="0">
    <w:p w14:paraId="63FA523E" w14:textId="77777777" w:rsidR="00851E35" w:rsidRDefault="0085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9B8F" w14:textId="77777777" w:rsidR="00383065" w:rsidRDefault="00851E35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5399B822" w14:textId="77777777" w:rsidR="00383065" w:rsidRDefault="00851E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EE9B" w14:textId="77777777" w:rsidR="00851E35" w:rsidRDefault="00851E35">
      <w:r>
        <w:rPr>
          <w:color w:val="000000"/>
        </w:rPr>
        <w:separator/>
      </w:r>
    </w:p>
  </w:footnote>
  <w:footnote w:type="continuationSeparator" w:id="0">
    <w:p w14:paraId="7135149C" w14:textId="77777777" w:rsidR="00851E35" w:rsidRDefault="0085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6A5E"/>
    <w:rsid w:val="004403F2"/>
    <w:rsid w:val="004B6A5E"/>
    <w:rsid w:val="0085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0CFB"/>
  <w15:docId w15:val="{7811B4EC-C33A-4943-9EB6-C0BAEEF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Calibri" w:eastAsia="新細明體" w:hAnsi="Calibri"/>
      <w:kern w:val="3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     區 愛鄰守護隊志工</dc:title>
  <dc:subject/>
  <dc:creator>user</dc:creator>
  <dc:description/>
  <cp:lastModifiedBy>翁莉楹</cp:lastModifiedBy>
  <cp:revision>2</cp:revision>
  <dcterms:created xsi:type="dcterms:W3CDTF">2021-09-10T03:00:00Z</dcterms:created>
  <dcterms:modified xsi:type="dcterms:W3CDTF">2021-09-10T03:00:00Z</dcterms:modified>
</cp:coreProperties>
</file>