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4" w:rsidRPr="00FB5804" w:rsidRDefault="00A75354" w:rsidP="00FB580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FB5804">
        <w:rPr>
          <w:rFonts w:ascii="標楷體" w:eastAsia="標楷體" w:hAnsi="標楷體" w:hint="eastAsia"/>
          <w:b/>
          <w:sz w:val="52"/>
          <w:szCs w:val="52"/>
        </w:rPr>
        <w:t>２至４歲育兒津貼告知單</w:t>
      </w:r>
    </w:p>
    <w:p w:rsidR="00A75354" w:rsidRDefault="00A75354" w:rsidP="00A8338A">
      <w:pPr>
        <w:rPr>
          <w:sz w:val="20"/>
          <w:szCs w:val="20"/>
        </w:rPr>
      </w:pPr>
    </w:p>
    <w:p w:rsidR="00A75354" w:rsidRPr="00FB5804" w:rsidRDefault="00A75354" w:rsidP="00783D9E">
      <w:pPr>
        <w:rPr>
          <w:rFonts w:ascii="標楷體" w:eastAsia="標楷體" w:hAnsi="標楷體"/>
          <w:b/>
          <w:sz w:val="40"/>
          <w:szCs w:val="40"/>
          <w:u w:val="double"/>
        </w:rPr>
      </w:pPr>
      <w:r w:rsidRPr="00FB5804">
        <w:rPr>
          <w:rFonts w:ascii="標楷體" w:eastAsia="標楷體" w:hAnsi="標楷體" w:hint="eastAsia"/>
          <w:b/>
          <w:sz w:val="40"/>
          <w:szCs w:val="40"/>
          <w:u w:val="double"/>
        </w:rPr>
        <w:t>應備文件</w:t>
      </w:r>
    </w:p>
    <w:p w:rsidR="00A75354" w:rsidRPr="00B12A5E" w:rsidRDefault="00A75354" w:rsidP="00783D9E">
      <w:pPr>
        <w:rPr>
          <w:rFonts w:ascii="標楷體" w:eastAsia="標楷體" w:hAnsi="標楷體"/>
        </w:rPr>
      </w:pPr>
      <w:r w:rsidRPr="00B12A5E">
        <w:rPr>
          <w:rFonts w:ascii="標楷體" w:eastAsia="標楷體" w:hAnsi="標楷體"/>
        </w:rPr>
        <w:t xml:space="preserve">  </w:t>
      </w:r>
      <w:r w:rsidRPr="00B12A5E">
        <w:rPr>
          <w:rFonts w:ascii="標楷體" w:eastAsia="標楷體" w:hAnsi="標楷體" w:hint="eastAsia"/>
        </w:rPr>
        <w:t>（一）申請表（需父母雙方或監護人簽章）。</w:t>
      </w:r>
    </w:p>
    <w:p w:rsidR="00A75354" w:rsidRPr="00B12A5E" w:rsidRDefault="00A75354" w:rsidP="00783D9E">
      <w:pPr>
        <w:rPr>
          <w:rFonts w:ascii="標楷體" w:eastAsia="標楷體" w:hAnsi="標楷體"/>
        </w:rPr>
      </w:pPr>
      <w:r w:rsidRPr="00B12A5E">
        <w:rPr>
          <w:rFonts w:ascii="標楷體" w:eastAsia="標楷體" w:hAnsi="標楷體"/>
        </w:rPr>
        <w:t xml:space="preserve">  </w:t>
      </w:r>
      <w:r w:rsidRPr="00B12A5E">
        <w:rPr>
          <w:rFonts w:ascii="標楷體" w:eastAsia="標楷體" w:hAnsi="標楷體" w:hint="eastAsia"/>
        </w:rPr>
        <w:t>（二）幼兒及申請人（父母雙方或監護人）的身分證明文件</w:t>
      </w:r>
      <w:r>
        <w:rPr>
          <w:rFonts w:ascii="標楷體" w:eastAsia="標楷體" w:hAnsi="標楷體" w:hint="eastAsia"/>
        </w:rPr>
        <w:t>。</w:t>
      </w:r>
    </w:p>
    <w:p w:rsidR="00A75354" w:rsidRPr="00B12A5E" w:rsidRDefault="00A75354" w:rsidP="00783D9E">
      <w:pPr>
        <w:pStyle w:val="ListParagraph"/>
        <w:rPr>
          <w:rFonts w:ascii="標楷體" w:eastAsia="標楷體" w:hAnsi="標楷體"/>
        </w:rPr>
      </w:pPr>
      <w:r w:rsidRPr="00B12A5E">
        <w:rPr>
          <w:rFonts w:ascii="標楷體" w:eastAsia="標楷體" w:hAnsi="標楷體"/>
        </w:rPr>
        <w:t xml:space="preserve">    </w:t>
      </w:r>
      <w:r w:rsidRPr="00B12A5E">
        <w:rPr>
          <w:rFonts w:ascii="標楷體" w:eastAsia="標楷體" w:hAnsi="標楷體" w:hint="eastAsia"/>
        </w:rPr>
        <w:t>（如身分證影本、戶口名簿影本或戶籍謄本，如為外籍人士請提供居</w:t>
      </w:r>
    </w:p>
    <w:p w:rsidR="00A75354" w:rsidRPr="00B12A5E" w:rsidRDefault="00A75354" w:rsidP="00783D9E">
      <w:pPr>
        <w:pStyle w:val="ListParagraph"/>
        <w:rPr>
          <w:rFonts w:ascii="標楷體" w:eastAsia="標楷體" w:hAnsi="標楷體"/>
        </w:rPr>
      </w:pPr>
      <w:r w:rsidRPr="00B12A5E">
        <w:rPr>
          <w:rFonts w:ascii="標楷體" w:eastAsia="標楷體" w:hAnsi="標楷體"/>
        </w:rPr>
        <w:t xml:space="preserve">     </w:t>
      </w:r>
      <w:r w:rsidRPr="00B12A5E">
        <w:rPr>
          <w:rFonts w:ascii="標楷體" w:eastAsia="標楷體" w:hAnsi="標楷體" w:hint="eastAsia"/>
        </w:rPr>
        <w:t>留證或護照影本）。</w:t>
      </w:r>
    </w:p>
    <w:p w:rsidR="00A75354" w:rsidRPr="00B12A5E" w:rsidRDefault="00A75354" w:rsidP="00783D9E">
      <w:pPr>
        <w:rPr>
          <w:rFonts w:ascii="標楷體" w:eastAsia="標楷體" w:hAnsi="標楷體"/>
        </w:rPr>
      </w:pPr>
      <w:r w:rsidRPr="00B12A5E">
        <w:rPr>
          <w:rFonts w:ascii="標楷體" w:eastAsia="標楷體" w:hAnsi="標楷體"/>
        </w:rPr>
        <w:t xml:space="preserve">  </w:t>
      </w:r>
      <w:r w:rsidRPr="00B12A5E">
        <w:rPr>
          <w:rFonts w:ascii="標楷體" w:eastAsia="標楷體" w:hAnsi="標楷體" w:hint="eastAsia"/>
        </w:rPr>
        <w:t>（三）幼兒或申請人（父母其中一方或監護人）之郵局帳戶影本。</w:t>
      </w:r>
    </w:p>
    <w:p w:rsidR="00A75354" w:rsidRPr="00B12A5E" w:rsidRDefault="00A75354" w:rsidP="00783D9E">
      <w:pPr>
        <w:rPr>
          <w:rFonts w:ascii="標楷體" w:eastAsia="標楷體" w:hAnsi="標楷體"/>
        </w:rPr>
      </w:pPr>
      <w:r w:rsidRPr="00B12A5E">
        <w:rPr>
          <w:rFonts w:ascii="標楷體" w:eastAsia="標楷體" w:hAnsi="標楷體"/>
        </w:rPr>
        <w:t xml:space="preserve">  </w:t>
      </w:r>
      <w:r w:rsidRPr="00B12A5E">
        <w:rPr>
          <w:rFonts w:ascii="標楷體" w:eastAsia="標楷體" w:hAnsi="標楷體" w:hint="eastAsia"/>
        </w:rPr>
        <w:t>（四）其他相關佐證資料（如第</w:t>
      </w:r>
      <w:r>
        <w:rPr>
          <w:rFonts w:ascii="標楷體" w:eastAsia="標楷體" w:hAnsi="標楷體" w:hint="eastAsia"/>
        </w:rPr>
        <w:t>３</w:t>
      </w:r>
      <w:r w:rsidRPr="00B12A5E">
        <w:rPr>
          <w:rFonts w:ascii="標楷體" w:eastAsia="標楷體" w:hAnsi="標楷體" w:hint="eastAsia"/>
        </w:rPr>
        <w:t>名以上子女相關證明文件等）。</w:t>
      </w:r>
    </w:p>
    <w:p w:rsidR="00A75354" w:rsidRPr="00B12A5E" w:rsidRDefault="00A75354" w:rsidP="00783D9E">
      <w:pPr>
        <w:rPr>
          <w:rFonts w:ascii="標楷體" w:eastAsia="標楷體" w:hAnsi="標楷體"/>
        </w:rPr>
      </w:pPr>
      <w:r w:rsidRPr="00B12A5E">
        <w:rPr>
          <w:rFonts w:ascii="標楷體" w:eastAsia="標楷體" w:hAnsi="標楷體"/>
        </w:rPr>
        <w:t xml:space="preserve">  </w:t>
      </w:r>
      <w:r w:rsidRPr="00B12A5E">
        <w:rPr>
          <w:rFonts w:ascii="標楷體" w:eastAsia="標楷體" w:hAnsi="標楷體" w:hint="eastAsia"/>
        </w:rPr>
        <w:t>（五）委託他人代為申請者，受委託人身分證明文件及印章或簽名</w:t>
      </w:r>
      <w:r>
        <w:rPr>
          <w:rFonts w:ascii="標楷體" w:eastAsia="標楷體" w:hAnsi="標楷體" w:hint="eastAsia"/>
        </w:rPr>
        <w:t>。</w:t>
      </w:r>
    </w:p>
    <w:p w:rsidR="00A75354" w:rsidRDefault="00A75354" w:rsidP="00A8338A">
      <w:pPr>
        <w:rPr>
          <w:sz w:val="20"/>
          <w:szCs w:val="20"/>
        </w:rPr>
      </w:pPr>
    </w:p>
    <w:p w:rsidR="00A75354" w:rsidRPr="00783D9E" w:rsidRDefault="00A75354" w:rsidP="00A8338A">
      <w:pPr>
        <w:rPr>
          <w:sz w:val="20"/>
          <w:szCs w:val="20"/>
        </w:rPr>
      </w:pPr>
    </w:p>
    <w:p w:rsidR="00A75354" w:rsidRPr="00FB5804" w:rsidRDefault="00A75354" w:rsidP="00A8338A">
      <w:pPr>
        <w:rPr>
          <w:rFonts w:ascii="標楷體" w:eastAsia="標楷體" w:hAnsi="標楷體"/>
          <w:b/>
          <w:sz w:val="40"/>
          <w:szCs w:val="40"/>
        </w:rPr>
      </w:pPr>
      <w:r w:rsidRPr="00FB5804">
        <w:rPr>
          <w:rFonts w:ascii="標楷體" w:eastAsia="標楷體" w:hAnsi="標楷體" w:hint="eastAsia"/>
          <w:b/>
          <w:sz w:val="40"/>
          <w:szCs w:val="40"/>
          <w:u w:val="double"/>
        </w:rPr>
        <w:t>資格規定</w:t>
      </w:r>
    </w:p>
    <w:p w:rsidR="00A75354" w:rsidRPr="00A8338A" w:rsidRDefault="00A75354" w:rsidP="00A8338A">
      <w:pPr>
        <w:rPr>
          <w:sz w:val="20"/>
          <w:szCs w:val="20"/>
        </w:rPr>
      </w:pPr>
      <w:r>
        <w:rPr>
          <w:rFonts w:ascii="標楷體" w:eastAsia="標楷體" w:hAnsi="標楷體" w:hint="eastAsia"/>
        </w:rPr>
        <w:t xml:space="preserve">　（</w:t>
      </w:r>
      <w:r w:rsidRPr="00A8338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Pr="00A8338A">
        <w:rPr>
          <w:rFonts w:ascii="標楷體" w:eastAsia="標楷體" w:hAnsi="標楷體" w:hint="eastAsia"/>
        </w:rPr>
        <w:t>、實施時程：自</w:t>
      </w:r>
      <w:r>
        <w:rPr>
          <w:rFonts w:ascii="標楷體" w:eastAsia="標楷體" w:hAnsi="標楷體" w:hint="eastAsia"/>
        </w:rPr>
        <w:t>１０８</w:t>
      </w:r>
      <w:r w:rsidRPr="00A8338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８</w:t>
      </w:r>
      <w:r w:rsidRPr="00A8338A">
        <w:rPr>
          <w:rFonts w:ascii="標楷體" w:eastAsia="標楷體" w:hAnsi="標楷體" w:hint="eastAsia"/>
        </w:rPr>
        <w:t>月起實施。</w:t>
      </w:r>
    </w:p>
    <w:p w:rsidR="00A75354" w:rsidRDefault="00A75354" w:rsidP="00783D9E">
      <w:pPr>
        <w:pStyle w:val="ListParagraph"/>
        <w:ind w:leftChars="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（二）、</w:t>
      </w:r>
      <w:r w:rsidRPr="00B12A5E">
        <w:rPr>
          <w:rFonts w:ascii="標楷體" w:eastAsia="標楷體" w:hAnsi="標楷體" w:hint="eastAsia"/>
        </w:rPr>
        <w:t>申請受理時間：自</w:t>
      </w:r>
      <w:r>
        <w:rPr>
          <w:rFonts w:ascii="標楷體" w:eastAsia="標楷體" w:hAnsi="標楷體" w:hint="eastAsia"/>
        </w:rPr>
        <w:t>１０８</w:t>
      </w:r>
      <w:r w:rsidRPr="00B12A5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８</w:t>
      </w:r>
      <w:r w:rsidRPr="00B12A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１</w:t>
      </w:r>
      <w:r w:rsidRPr="00B12A5E">
        <w:rPr>
          <w:rFonts w:ascii="標楷體" w:eastAsia="標楷體" w:hAnsi="標楷體" w:hint="eastAsia"/>
        </w:rPr>
        <w:t>日起受理民眾申請（緩衝期：於</w:t>
      </w:r>
      <w:r>
        <w:rPr>
          <w:rFonts w:ascii="標楷體" w:eastAsia="標楷體" w:hAnsi="標楷體" w:hint="eastAsia"/>
        </w:rPr>
        <w:t>９</w:t>
      </w:r>
      <w:r w:rsidRPr="00B12A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　　　　　</w:t>
      </w:r>
    </w:p>
    <w:p w:rsidR="00A75354" w:rsidRPr="00B12A5E" w:rsidRDefault="00A75354" w:rsidP="00783D9E">
      <w:pPr>
        <w:pStyle w:val="ListParagraph"/>
        <w:ind w:leftChars="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３０日前</w:t>
      </w:r>
      <w:r w:rsidRPr="00B12A5E">
        <w:rPr>
          <w:rFonts w:ascii="標楷體" w:eastAsia="標楷體" w:hAnsi="標楷體" w:hint="eastAsia"/>
        </w:rPr>
        <w:t>提出申請，可追朔至</w:t>
      </w:r>
      <w:r>
        <w:rPr>
          <w:rFonts w:ascii="標楷體" w:eastAsia="標楷體" w:hAnsi="標楷體" w:hint="eastAsia"/>
        </w:rPr>
        <w:t>８</w:t>
      </w:r>
      <w:r w:rsidRPr="00B12A5E">
        <w:rPr>
          <w:rFonts w:ascii="標楷體" w:eastAsia="標楷體" w:hAnsi="標楷體" w:hint="eastAsia"/>
        </w:rPr>
        <w:t>月份補助資格）</w:t>
      </w:r>
      <w:r>
        <w:rPr>
          <w:rFonts w:ascii="標楷體" w:eastAsia="標楷體" w:hAnsi="標楷體" w:hint="eastAsia"/>
        </w:rPr>
        <w:t>。</w:t>
      </w:r>
    </w:p>
    <w:p w:rsidR="00A75354" w:rsidRPr="00992295" w:rsidRDefault="00A75354" w:rsidP="00A8338A">
      <w:pPr>
        <w:pStyle w:val="ListParagraph"/>
        <w:ind w:leftChars="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（三）、受理</w:t>
      </w:r>
      <w:r w:rsidRPr="00B12A5E">
        <w:rPr>
          <w:rFonts w:ascii="標楷體" w:eastAsia="標楷體" w:hAnsi="標楷體" w:hint="eastAsia"/>
        </w:rPr>
        <w:t>方式：</w:t>
      </w:r>
      <w:r w:rsidRPr="00B12A5E">
        <w:rPr>
          <w:rFonts w:ascii="標楷體" w:eastAsia="標楷體" w:hAnsi="標楷體" w:hint="eastAsia"/>
          <w:u w:val="single"/>
        </w:rPr>
        <w:t>郵寄</w:t>
      </w:r>
      <w:r w:rsidRPr="00B12A5E">
        <w:rPr>
          <w:rFonts w:ascii="標楷體" w:eastAsia="標楷體" w:hAnsi="標楷體" w:hint="eastAsia"/>
        </w:rPr>
        <w:t>或至</w:t>
      </w:r>
      <w:r w:rsidRPr="00B12A5E">
        <w:rPr>
          <w:rFonts w:ascii="標楷體" w:eastAsia="標楷體" w:hAnsi="標楷體" w:hint="eastAsia"/>
          <w:u w:val="single"/>
        </w:rPr>
        <w:t>現場</w:t>
      </w:r>
      <w:r w:rsidRPr="00B12A5E">
        <w:rPr>
          <w:rFonts w:ascii="標楷體" w:eastAsia="標楷體" w:hAnsi="標楷體" w:hint="eastAsia"/>
        </w:rPr>
        <w:t>申請（網路申請方式將於明年實施）</w:t>
      </w:r>
    </w:p>
    <w:p w:rsidR="00A75354" w:rsidRPr="00B12A5E" w:rsidRDefault="00A75354" w:rsidP="009B4D6B">
      <w:pPr>
        <w:pStyle w:val="ListParagraph"/>
        <w:ind w:leftChars="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（四）、</w:t>
      </w:r>
      <w:r w:rsidRPr="00B12A5E">
        <w:rPr>
          <w:rFonts w:ascii="標楷體" w:eastAsia="標楷體" w:hAnsi="標楷體" w:hint="eastAsia"/>
        </w:rPr>
        <w:t>補助對象：</w:t>
      </w:r>
      <w:r>
        <w:rPr>
          <w:rFonts w:ascii="標楷體" w:eastAsia="標楷體" w:hAnsi="標楷體" w:hint="eastAsia"/>
        </w:rPr>
        <w:t>２</w:t>
      </w:r>
      <w:r w:rsidRPr="00B12A5E">
        <w:rPr>
          <w:rFonts w:ascii="標楷體" w:eastAsia="標楷體" w:hAnsi="標楷體" w:hint="eastAsia"/>
        </w:rPr>
        <w:t>至未滿</w:t>
      </w:r>
      <w:r>
        <w:rPr>
          <w:rFonts w:ascii="標楷體" w:eastAsia="標楷體" w:hAnsi="標楷體" w:hint="eastAsia"/>
        </w:rPr>
        <w:t>５</w:t>
      </w:r>
      <w:r w:rsidRPr="00B12A5E">
        <w:rPr>
          <w:rFonts w:ascii="標楷體" w:eastAsia="標楷體" w:hAnsi="標楷體" w:hint="eastAsia"/>
        </w:rPr>
        <w:t>歲幼兒</w:t>
      </w:r>
      <w:r>
        <w:rPr>
          <w:rFonts w:ascii="標楷體" w:eastAsia="標楷體" w:hAnsi="標楷體" w:hint="eastAsia"/>
        </w:rPr>
        <w:t>。</w:t>
      </w:r>
    </w:p>
    <w:p w:rsidR="00A75354" w:rsidRDefault="00A75354" w:rsidP="00AE1254">
      <w:pPr>
        <w:pStyle w:val="ListParagraph"/>
        <w:ind w:leftChars="-100" w:left="216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（五）、</w:t>
      </w:r>
      <w:r w:rsidRPr="00B12A5E">
        <w:rPr>
          <w:rFonts w:ascii="標楷體" w:eastAsia="標楷體" w:hAnsi="標楷體" w:hint="eastAsia"/>
        </w:rPr>
        <w:t>申請資</w:t>
      </w:r>
      <w:r w:rsidRPr="003274CA">
        <w:rPr>
          <w:rFonts w:ascii="標楷體" w:eastAsia="標楷體" w:hAnsi="標楷體" w:hint="eastAsia"/>
        </w:rPr>
        <w:t>格：未就讀公托，未就讀私托準公共化，未申請與政府簽約之保母、</w:t>
      </w:r>
    </w:p>
    <w:p w:rsidR="00A75354" w:rsidRPr="003274CA" w:rsidRDefault="00A75354" w:rsidP="00FA41D8">
      <w:pPr>
        <w:pStyle w:val="ListParagraph"/>
        <w:ind w:firstLineChars="800" w:firstLine="1920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>托嬰中心或公共托育家園補助。</w:t>
      </w:r>
    </w:p>
    <w:p w:rsidR="00A75354" w:rsidRPr="003274CA" w:rsidRDefault="00A75354" w:rsidP="00A8338A">
      <w:pPr>
        <w:pStyle w:val="ListParagraph"/>
        <w:ind w:leftChars="0" w:left="-240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 xml:space="preserve">　　（六）、應符合條件：</w:t>
      </w:r>
      <w:bookmarkStart w:id="0" w:name="_GoBack"/>
      <w:bookmarkEnd w:id="0"/>
    </w:p>
    <w:p w:rsidR="00A75354" w:rsidRPr="003274CA" w:rsidRDefault="00A75354" w:rsidP="00783D9E">
      <w:pPr>
        <w:pStyle w:val="ListParagraph"/>
        <w:ind w:leftChars="0" w:left="185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 xml:space="preserve">　　１．綜合所得稅稅率均未達２０</w:t>
      </w:r>
      <w:r w:rsidRPr="003274CA">
        <w:rPr>
          <w:rFonts w:ascii="標楷體" w:eastAsia="標楷體" w:hAnsi="標楷體"/>
        </w:rPr>
        <w:t>%</w:t>
      </w:r>
      <w:r w:rsidRPr="003274CA">
        <w:rPr>
          <w:rFonts w:ascii="標楷體" w:eastAsia="標楷體" w:hAnsi="標楷體" w:hint="eastAsia"/>
        </w:rPr>
        <w:t>。</w:t>
      </w:r>
    </w:p>
    <w:p w:rsidR="00A75354" w:rsidRPr="003274CA" w:rsidRDefault="00A75354" w:rsidP="00783D9E">
      <w:pPr>
        <w:pStyle w:val="ListParagraph"/>
        <w:ind w:leftChars="0" w:left="185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 xml:space="preserve">　　２．未正在領取照顧該名幼兒的育嬰留職停薪津貼。</w:t>
      </w:r>
    </w:p>
    <w:p w:rsidR="00A75354" w:rsidRPr="003274CA" w:rsidRDefault="00A75354" w:rsidP="00783D9E">
      <w:pPr>
        <w:pStyle w:val="ListParagraph"/>
        <w:ind w:leftChars="0" w:left="185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 xml:space="preserve">　　３．未就讀公托、未就讀私托準公共化。</w:t>
      </w:r>
    </w:p>
    <w:p w:rsidR="00A75354" w:rsidRPr="003274CA" w:rsidRDefault="00A75354" w:rsidP="00783D9E">
      <w:pPr>
        <w:pStyle w:val="ListParagraph"/>
        <w:ind w:leftChars="0" w:left="185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 xml:space="preserve">　　４．未申請與政府簽約之保母、托嬰中心或公共托育家園補助。</w:t>
      </w:r>
    </w:p>
    <w:p w:rsidR="00A75354" w:rsidRPr="003274CA" w:rsidRDefault="00A75354" w:rsidP="00A8338A">
      <w:pPr>
        <w:pStyle w:val="ListParagraph"/>
        <w:ind w:leftChars="0" w:left="-240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 xml:space="preserve">　　（七）、補助金額：</w:t>
      </w:r>
    </w:p>
    <w:p w:rsidR="00A75354" w:rsidRPr="003274CA" w:rsidRDefault="00A75354" w:rsidP="00B564CF">
      <w:pPr>
        <w:pStyle w:val="ListParagraph"/>
        <w:ind w:leftChars="-100" w:left="-240" w:firstLineChars="400" w:firstLine="960"/>
        <w:rPr>
          <w:rFonts w:ascii="標楷體" w:eastAsia="標楷體" w:hAnsi="標楷體"/>
        </w:rPr>
      </w:pPr>
      <w:r w:rsidRPr="003274CA">
        <w:rPr>
          <w:rFonts w:ascii="標楷體" w:eastAsia="標楷體" w:hAnsi="標楷體" w:hint="eastAsia"/>
        </w:rPr>
        <w:t>１．每月發給２</w:t>
      </w:r>
      <w:r w:rsidRPr="003274CA">
        <w:rPr>
          <w:rFonts w:ascii="標楷體" w:eastAsia="標楷體" w:hAnsi="標楷體"/>
        </w:rPr>
        <w:t>,</w:t>
      </w:r>
      <w:r w:rsidRPr="003274CA">
        <w:rPr>
          <w:rFonts w:ascii="標楷體" w:eastAsia="標楷體" w:hAnsi="標楷體" w:hint="eastAsia"/>
        </w:rPr>
        <w:t>５００元。</w:t>
      </w:r>
    </w:p>
    <w:p w:rsidR="00A75354" w:rsidRPr="00B564CF" w:rsidRDefault="00A75354" w:rsidP="00B564CF">
      <w:pPr>
        <w:pStyle w:val="ListParagraph"/>
        <w:ind w:leftChars="-100" w:left="-240" w:firstLineChars="400" w:firstLine="960"/>
        <w:rPr>
          <w:rFonts w:ascii="標楷體" w:eastAsia="標楷體" w:hAnsi="標楷體"/>
        </w:rPr>
      </w:pPr>
      <w:r w:rsidRPr="00B564CF">
        <w:rPr>
          <w:rFonts w:ascii="標楷體" w:eastAsia="標楷體" w:hAnsi="標楷體" w:hint="eastAsia"/>
        </w:rPr>
        <w:t>２．第３名以上子女</w:t>
      </w:r>
      <w:r>
        <w:rPr>
          <w:rFonts w:ascii="標楷體" w:eastAsia="標楷體" w:hAnsi="標楷體" w:hint="eastAsia"/>
        </w:rPr>
        <w:t>，</w:t>
      </w:r>
      <w:r w:rsidRPr="00B564CF">
        <w:rPr>
          <w:rFonts w:ascii="標楷體" w:eastAsia="標楷體" w:hAnsi="標楷體" w:hint="eastAsia"/>
        </w:rPr>
        <w:t>每月再加發１</w:t>
      </w:r>
      <w:r w:rsidRPr="00B564CF">
        <w:rPr>
          <w:rFonts w:ascii="標楷體" w:eastAsia="標楷體" w:hAnsi="標楷體"/>
        </w:rPr>
        <w:t>,</w:t>
      </w:r>
      <w:r w:rsidRPr="00B564CF">
        <w:rPr>
          <w:rFonts w:ascii="標楷體" w:eastAsia="標楷體" w:hAnsi="標楷體" w:hint="eastAsia"/>
        </w:rPr>
        <w:t>０００元，共計３</w:t>
      </w:r>
      <w:r w:rsidRPr="00B564CF">
        <w:rPr>
          <w:rFonts w:ascii="標楷體" w:eastAsia="標楷體" w:hAnsi="標楷體"/>
        </w:rPr>
        <w:t>,</w:t>
      </w:r>
      <w:r w:rsidRPr="00B564CF">
        <w:rPr>
          <w:rFonts w:ascii="標楷體" w:eastAsia="標楷體" w:hAnsi="標楷體" w:hint="eastAsia"/>
        </w:rPr>
        <w:t>５００元。</w:t>
      </w:r>
    </w:p>
    <w:p w:rsidR="00A75354" w:rsidRDefault="00A75354" w:rsidP="00FB5804">
      <w:pPr>
        <w:pStyle w:val="ListParagraph"/>
        <w:ind w:leftChars="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（八）、</w:t>
      </w:r>
      <w:r w:rsidRPr="00B12A5E">
        <w:rPr>
          <w:rFonts w:ascii="標楷體" w:eastAsia="標楷體" w:hAnsi="標楷體" w:hint="eastAsia"/>
        </w:rPr>
        <w:t>撥付時間：每月月底撥付前一個月份育兒津貼（</w:t>
      </w:r>
      <w:r>
        <w:rPr>
          <w:rFonts w:ascii="標楷體" w:eastAsia="標楷體" w:hAnsi="標楷體" w:hint="eastAsia"/>
        </w:rPr>
        <w:t>舉例：１０８</w:t>
      </w:r>
      <w:r w:rsidRPr="00B12A5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９</w:t>
      </w:r>
      <w:r w:rsidRPr="00B12A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３０</w:t>
      </w:r>
    </w:p>
    <w:p w:rsidR="00A75354" w:rsidRDefault="00A75354" w:rsidP="00FB5804">
      <w:pPr>
        <w:pStyle w:val="ListParagraph"/>
        <w:ind w:leftChars="0" w:lef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日→</w:t>
      </w:r>
      <w:r w:rsidRPr="00B12A5E">
        <w:rPr>
          <w:rFonts w:ascii="標楷體" w:eastAsia="標楷體" w:hAnsi="標楷體" w:hint="eastAsia"/>
        </w:rPr>
        <w:t>領取</w:t>
      </w:r>
      <w:r>
        <w:rPr>
          <w:rFonts w:ascii="標楷體" w:eastAsia="標楷體" w:hAnsi="標楷體" w:hint="eastAsia"/>
        </w:rPr>
        <w:t>８</w:t>
      </w:r>
      <w:r w:rsidRPr="00B12A5E">
        <w:rPr>
          <w:rFonts w:ascii="標楷體" w:eastAsia="標楷體" w:hAnsi="標楷體" w:hint="eastAsia"/>
        </w:rPr>
        <w:t>月份補助款）</w:t>
      </w:r>
      <w:r>
        <w:rPr>
          <w:rFonts w:ascii="標楷體" w:eastAsia="標楷體" w:hAnsi="標楷體" w:hint="eastAsia"/>
        </w:rPr>
        <w:t>。</w:t>
      </w:r>
    </w:p>
    <w:p w:rsidR="00A75354" w:rsidRDefault="00A75354" w:rsidP="00202551">
      <w:pPr>
        <w:pStyle w:val="ListParagraph"/>
        <w:ind w:leftChars="0" w:left="-240"/>
        <w:rPr>
          <w:rFonts w:ascii="標楷體" w:eastAsia="標楷體" w:hAnsi="標楷體"/>
        </w:rPr>
      </w:pPr>
    </w:p>
    <w:p w:rsidR="00A75354" w:rsidRPr="00FA41D8" w:rsidRDefault="00A75354" w:rsidP="00FA41D8">
      <w:pPr>
        <w:pStyle w:val="ListParagraph"/>
        <w:ind w:leftChars="0" w:left="0"/>
        <w:jc w:val="center"/>
        <w:rPr>
          <w:rFonts w:ascii="標楷體" w:eastAsia="標楷體" w:hAnsi="標楷體"/>
          <w:sz w:val="25"/>
          <w:szCs w:val="25"/>
        </w:rPr>
      </w:pPr>
      <w:r w:rsidRPr="00FA41D8">
        <w:rPr>
          <w:rFonts w:ascii="標楷體" w:eastAsia="標楷體" w:hAnsi="標楷體" w:hint="eastAsia"/>
          <w:sz w:val="25"/>
          <w:szCs w:val="25"/>
        </w:rPr>
        <w:t>★以上補助自申請至補件完成，作業期程約１個月左右，以通知單寄送核定結果★</w:t>
      </w:r>
    </w:p>
    <w:p w:rsidR="00A75354" w:rsidRPr="00FA41D8" w:rsidRDefault="00A75354" w:rsidP="00726BC0">
      <w:pPr>
        <w:pStyle w:val="ListParagraph"/>
        <w:ind w:leftChars="0"/>
        <w:rPr>
          <w:rFonts w:ascii="標楷體" w:eastAsia="標楷體" w:hAnsi="標楷體"/>
          <w:sz w:val="25"/>
          <w:szCs w:val="25"/>
        </w:rPr>
      </w:pPr>
      <w:r w:rsidRPr="00FA41D8">
        <w:rPr>
          <w:rFonts w:ascii="標楷體" w:eastAsia="標楷體" w:hAnsi="標楷體"/>
          <w:sz w:val="25"/>
          <w:szCs w:val="25"/>
        </w:rPr>
        <w:t xml:space="preserve">     </w:t>
      </w:r>
    </w:p>
    <w:p w:rsidR="00A75354" w:rsidRPr="00FA41D8" w:rsidRDefault="00A75354" w:rsidP="00726BC0">
      <w:pPr>
        <w:pStyle w:val="ListParagraph"/>
        <w:ind w:leftChars="0"/>
        <w:rPr>
          <w:rFonts w:ascii="標楷體" w:eastAsia="標楷體" w:hAnsi="標楷體"/>
          <w:sz w:val="25"/>
          <w:szCs w:val="25"/>
        </w:rPr>
      </w:pPr>
    </w:p>
    <w:p w:rsidR="00A75354" w:rsidRPr="00FA41D8" w:rsidRDefault="00A75354" w:rsidP="00FA41D8">
      <w:pPr>
        <w:jc w:val="center"/>
        <w:rPr>
          <w:rFonts w:ascii="文鼎粗行楷" w:eastAsia="文鼎粗行楷" w:hAnsi="標楷體"/>
          <w:sz w:val="25"/>
          <w:szCs w:val="25"/>
        </w:rPr>
      </w:pPr>
      <w:r w:rsidRPr="00FA41D8">
        <w:rPr>
          <w:rFonts w:ascii="文鼎粗行楷" w:eastAsia="文鼎粗行楷" w:hAnsi="標楷體" w:hint="eastAsia"/>
          <w:sz w:val="25"/>
          <w:szCs w:val="25"/>
        </w:rPr>
        <w:t>如有其他問題請洽：社會課（</w:t>
      </w:r>
      <w:r w:rsidRPr="00FA41D8">
        <w:rPr>
          <w:rFonts w:ascii="文鼎粗行楷" w:eastAsia="文鼎粗行楷" w:hAnsi="標楷體"/>
          <w:sz w:val="25"/>
          <w:szCs w:val="25"/>
        </w:rPr>
        <w:t>25562116</w:t>
      </w:r>
      <w:r w:rsidRPr="00FA41D8">
        <w:rPr>
          <w:rFonts w:ascii="文鼎粗行楷" w:eastAsia="文鼎粗行楷" w:hAnsi="標楷體" w:hint="eastAsia"/>
          <w:sz w:val="25"/>
          <w:szCs w:val="25"/>
        </w:rPr>
        <w:t>轉</w:t>
      </w:r>
      <w:r w:rsidRPr="00FA41D8">
        <w:rPr>
          <w:rFonts w:ascii="文鼎粗行楷" w:eastAsia="文鼎粗行楷" w:hAnsi="標楷體"/>
          <w:sz w:val="25"/>
          <w:szCs w:val="25"/>
        </w:rPr>
        <w:t>712</w:t>
      </w:r>
      <w:r w:rsidRPr="00FA41D8">
        <w:rPr>
          <w:rFonts w:ascii="文鼎粗行楷" w:eastAsia="文鼎粗行楷" w:hAnsi="標楷體" w:hint="eastAsia"/>
          <w:sz w:val="25"/>
          <w:szCs w:val="25"/>
        </w:rPr>
        <w:t>、</w:t>
      </w:r>
      <w:r w:rsidRPr="00FA41D8">
        <w:rPr>
          <w:rFonts w:ascii="文鼎粗行楷" w:eastAsia="文鼎粗行楷" w:hAnsi="標楷體"/>
          <w:sz w:val="25"/>
          <w:szCs w:val="25"/>
        </w:rPr>
        <w:t>713</w:t>
      </w:r>
      <w:r w:rsidRPr="00FA41D8">
        <w:rPr>
          <w:rFonts w:ascii="文鼎粗行楷" w:eastAsia="文鼎粗行楷" w:hAnsi="標楷體" w:hint="eastAsia"/>
          <w:sz w:val="25"/>
          <w:szCs w:val="25"/>
        </w:rPr>
        <w:t>）</w:t>
      </w:r>
      <w:r w:rsidRPr="00FA41D8">
        <w:rPr>
          <w:rFonts w:ascii="細明體" w:eastAsia="細明體" w:hAnsi="細明體" w:cs="細明體"/>
          <w:sz w:val="25"/>
          <w:szCs w:val="25"/>
        </w:rPr>
        <w:t xml:space="preserve">    </w:t>
      </w:r>
      <w:r w:rsidRPr="00FA41D8">
        <w:rPr>
          <w:rFonts w:ascii="文鼎粗行楷" w:eastAsia="文鼎粗行楷" w:hAnsi="標楷體" w:hint="eastAsia"/>
          <w:sz w:val="25"/>
          <w:szCs w:val="25"/>
        </w:rPr>
        <w:t>～后里區公所</w:t>
      </w:r>
      <w:r w:rsidRPr="00FA41D8">
        <w:rPr>
          <w:rFonts w:ascii="文鼎粗行楷" w:eastAsia="標楷體" w:hAnsi="標楷體"/>
          <w:sz w:val="25"/>
          <w:szCs w:val="25"/>
        </w:rPr>
        <w:t xml:space="preserve"> </w:t>
      </w:r>
      <w:r w:rsidRPr="00FA41D8">
        <w:rPr>
          <w:rFonts w:ascii="文鼎粗行楷" w:eastAsia="文鼎粗行楷" w:hAnsi="標楷體" w:hint="eastAsia"/>
          <w:sz w:val="25"/>
          <w:szCs w:val="25"/>
        </w:rPr>
        <w:t>關心您～</w:t>
      </w:r>
    </w:p>
    <w:sectPr w:rsidR="00A75354" w:rsidRPr="00FA41D8" w:rsidSect="009B4D6B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068"/>
    <w:multiLevelType w:val="hybridMultilevel"/>
    <w:tmpl w:val="1CBE2556"/>
    <w:lvl w:ilvl="0" w:tplc="B6D809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B271440"/>
    <w:multiLevelType w:val="hybridMultilevel"/>
    <w:tmpl w:val="D684433C"/>
    <w:lvl w:ilvl="0" w:tplc="E48EC0D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2DE2E05"/>
    <w:multiLevelType w:val="hybridMultilevel"/>
    <w:tmpl w:val="B90E03DA"/>
    <w:lvl w:ilvl="0" w:tplc="B04AB372">
      <w:start w:val="1"/>
      <w:numFmt w:val="taiwaneseCountingThousand"/>
      <w:lvlText w:val="（%1）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1D"/>
    <w:rsid w:val="00016CFC"/>
    <w:rsid w:val="00033EE5"/>
    <w:rsid w:val="0004529D"/>
    <w:rsid w:val="000661B1"/>
    <w:rsid w:val="000975D2"/>
    <w:rsid w:val="000E7E23"/>
    <w:rsid w:val="00150EC1"/>
    <w:rsid w:val="00196383"/>
    <w:rsid w:val="001A0B89"/>
    <w:rsid w:val="001B3AB4"/>
    <w:rsid w:val="001B7DAF"/>
    <w:rsid w:val="00202551"/>
    <w:rsid w:val="00213A96"/>
    <w:rsid w:val="002208A4"/>
    <w:rsid w:val="00262A18"/>
    <w:rsid w:val="002B3298"/>
    <w:rsid w:val="002C4853"/>
    <w:rsid w:val="002C799B"/>
    <w:rsid w:val="002D0CF7"/>
    <w:rsid w:val="003274CA"/>
    <w:rsid w:val="003438B0"/>
    <w:rsid w:val="0035263D"/>
    <w:rsid w:val="003710A6"/>
    <w:rsid w:val="00383DBB"/>
    <w:rsid w:val="003B7C83"/>
    <w:rsid w:val="003B7FBE"/>
    <w:rsid w:val="003C2F26"/>
    <w:rsid w:val="003C4B3D"/>
    <w:rsid w:val="003E00FD"/>
    <w:rsid w:val="003F0E9F"/>
    <w:rsid w:val="0047188B"/>
    <w:rsid w:val="004A32E2"/>
    <w:rsid w:val="004B5DD4"/>
    <w:rsid w:val="004E35BA"/>
    <w:rsid w:val="004F03A6"/>
    <w:rsid w:val="0052073B"/>
    <w:rsid w:val="00523EDE"/>
    <w:rsid w:val="00531028"/>
    <w:rsid w:val="00545F17"/>
    <w:rsid w:val="005817DE"/>
    <w:rsid w:val="0059598C"/>
    <w:rsid w:val="005C7A51"/>
    <w:rsid w:val="005D5FED"/>
    <w:rsid w:val="005D6B05"/>
    <w:rsid w:val="006456EB"/>
    <w:rsid w:val="00653656"/>
    <w:rsid w:val="0065586C"/>
    <w:rsid w:val="006E25EE"/>
    <w:rsid w:val="007052FB"/>
    <w:rsid w:val="00712981"/>
    <w:rsid w:val="007264C1"/>
    <w:rsid w:val="00726BC0"/>
    <w:rsid w:val="00783D9E"/>
    <w:rsid w:val="00794635"/>
    <w:rsid w:val="007D41F8"/>
    <w:rsid w:val="0086436C"/>
    <w:rsid w:val="00884E9E"/>
    <w:rsid w:val="008A735F"/>
    <w:rsid w:val="008F289F"/>
    <w:rsid w:val="00903E0E"/>
    <w:rsid w:val="009167B5"/>
    <w:rsid w:val="00951551"/>
    <w:rsid w:val="00965ACA"/>
    <w:rsid w:val="00992295"/>
    <w:rsid w:val="009A2F3B"/>
    <w:rsid w:val="009B3056"/>
    <w:rsid w:val="009B4D6B"/>
    <w:rsid w:val="009E36B3"/>
    <w:rsid w:val="00A168CD"/>
    <w:rsid w:val="00A266A0"/>
    <w:rsid w:val="00A303CB"/>
    <w:rsid w:val="00A723CE"/>
    <w:rsid w:val="00A75354"/>
    <w:rsid w:val="00A811ED"/>
    <w:rsid w:val="00A8338A"/>
    <w:rsid w:val="00A952CA"/>
    <w:rsid w:val="00AA20D6"/>
    <w:rsid w:val="00AC001C"/>
    <w:rsid w:val="00AE1254"/>
    <w:rsid w:val="00B042B3"/>
    <w:rsid w:val="00B05145"/>
    <w:rsid w:val="00B12A5E"/>
    <w:rsid w:val="00B20CBC"/>
    <w:rsid w:val="00B564CF"/>
    <w:rsid w:val="00B7504C"/>
    <w:rsid w:val="00B9517A"/>
    <w:rsid w:val="00BC068D"/>
    <w:rsid w:val="00BC15AB"/>
    <w:rsid w:val="00C00C16"/>
    <w:rsid w:val="00C033C8"/>
    <w:rsid w:val="00C312E9"/>
    <w:rsid w:val="00C47473"/>
    <w:rsid w:val="00C8619A"/>
    <w:rsid w:val="00CB0B95"/>
    <w:rsid w:val="00CB614E"/>
    <w:rsid w:val="00CE2CCF"/>
    <w:rsid w:val="00CE3B36"/>
    <w:rsid w:val="00CF3FE8"/>
    <w:rsid w:val="00D20085"/>
    <w:rsid w:val="00DB6AD8"/>
    <w:rsid w:val="00DD361D"/>
    <w:rsid w:val="00DF4E5E"/>
    <w:rsid w:val="00E00043"/>
    <w:rsid w:val="00E57558"/>
    <w:rsid w:val="00E676E6"/>
    <w:rsid w:val="00E82CD8"/>
    <w:rsid w:val="00EE4953"/>
    <w:rsid w:val="00F0751C"/>
    <w:rsid w:val="00F474F6"/>
    <w:rsid w:val="00FA41D8"/>
    <w:rsid w:val="00F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7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361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A168CD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8C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113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2至4歲育兒津貼應備文件一次告知單108</dc:title>
  <dc:subject/>
  <dc:creator>user</dc:creator>
  <cp:keywords/>
  <dc:description/>
  <cp:lastModifiedBy>hl146</cp:lastModifiedBy>
  <cp:revision>23</cp:revision>
  <cp:lastPrinted>2019-07-20T00:22:00Z</cp:lastPrinted>
  <dcterms:created xsi:type="dcterms:W3CDTF">2019-07-24T02:46:00Z</dcterms:created>
  <dcterms:modified xsi:type="dcterms:W3CDTF">2019-07-24T03:11:00Z</dcterms:modified>
</cp:coreProperties>
</file>