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96" w:rsidRPr="008C6468" w:rsidRDefault="00F77096" w:rsidP="008C6468">
      <w:pPr>
        <w:pStyle w:val="Standard"/>
        <w:pageBreakBefore/>
      </w:pPr>
    </w:p>
    <w:tbl>
      <w:tblPr>
        <w:tblW w:w="10674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934"/>
        <w:gridCol w:w="9172"/>
      </w:tblGrid>
      <w:tr w:rsidR="00F77096" w:rsidRPr="008C6468" w:rsidTr="00C20508">
        <w:trPr>
          <w:trHeight w:val="1158"/>
        </w:trPr>
        <w:tc>
          <w:tcPr>
            <w:tcW w:w="10674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rPr>
                <w:rFonts w:eastAsia="Times New Roman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臺中市</w:t>
            </w:r>
            <w:r w:rsidRPr="00000294">
              <w:rPr>
                <w:rFonts w:ascii="標楷體" w:eastAsia="標楷體" w:hAnsi="標楷體" w:cs="標楷體" w:hint="eastAsia"/>
                <w:sz w:val="20"/>
                <w:szCs w:val="20"/>
                <w:u w:val="double"/>
              </w:rPr>
              <w:t>后里區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公所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受理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　　　　　　　　　　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　收件日期：　　　　　　　收件者：　　　　　</w:t>
            </w:r>
          </w:p>
          <w:p w:rsidR="00F77096" w:rsidRDefault="00F77096" w:rsidP="008C6468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</w:pPr>
            <w:r w:rsidRPr="008C6468">
              <w:rPr>
                <w:rFonts w:ascii="標楷體" w:eastAsia="標楷體" w:hAnsi="標楷體" w:cs="標楷體" w:hint="eastAsia"/>
                <w:b/>
                <w:position w:val="6"/>
                <w:sz w:val="36"/>
                <w:szCs w:val="36"/>
              </w:rPr>
              <w:t>臺中市</w:t>
            </w:r>
            <w:r w:rsidRPr="008C6468">
              <w:rPr>
                <w:rFonts w:ascii="標楷體" w:eastAsia="標楷體" w:hAnsi="標楷體" w:cs="標楷體"/>
                <w:b/>
                <w:position w:val="6"/>
                <w:sz w:val="36"/>
                <w:szCs w:val="36"/>
              </w:rPr>
              <w:t>2</w:t>
            </w:r>
            <w:r w:rsidRPr="008C6468">
              <w:rPr>
                <w:rFonts w:ascii="標楷體" w:eastAsia="標楷體" w:hAnsi="標楷體" w:cs="標楷體" w:hint="eastAsia"/>
                <w:b/>
                <w:position w:val="6"/>
                <w:sz w:val="36"/>
                <w:szCs w:val="36"/>
              </w:rPr>
              <w:t>至</w:t>
            </w:r>
            <w:r w:rsidRPr="008C6468">
              <w:rPr>
                <w:rFonts w:ascii="標楷體" w:eastAsia="標楷體" w:hAnsi="標楷體" w:cs="標楷體"/>
                <w:b/>
                <w:position w:val="6"/>
                <w:sz w:val="36"/>
                <w:szCs w:val="36"/>
              </w:rPr>
              <w:t>4</w:t>
            </w:r>
            <w:r w:rsidRPr="008C6468">
              <w:rPr>
                <w:rFonts w:ascii="標楷體" w:eastAsia="標楷體" w:hAnsi="標楷體" w:cs="標楷體" w:hint="eastAsia"/>
                <w:b/>
                <w:position w:val="6"/>
                <w:sz w:val="36"/>
                <w:szCs w:val="36"/>
              </w:rPr>
              <w:t>歲育兒津貼申請表</w:t>
            </w:r>
          </w:p>
          <w:p w:rsidR="00F77096" w:rsidRDefault="00F77096" w:rsidP="008C6468">
            <w:pPr>
              <w:pStyle w:val="Standard"/>
              <w:wordWrap w:val="0"/>
              <w:spacing w:line="240" w:lineRule="atLeas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>申請日期：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年　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　月　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>日</w:t>
            </w:r>
          </w:p>
        </w:tc>
      </w:tr>
      <w:tr w:rsidR="00F77096" w:rsidTr="00C20508">
        <w:trPr>
          <w:trHeight w:val="6628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06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05"/>
              <w:gridCol w:w="8503"/>
            </w:tblGrid>
            <w:tr w:rsidR="00F77096" w:rsidTr="00C20508">
              <w:trPr>
                <w:trHeight w:val="628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F77096" w:rsidRDefault="00F77096" w:rsidP="00C20508">
                  <w:pPr>
                    <w:pStyle w:val="Standard"/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F77096" w:rsidTr="00C20508">
              <w:trPr>
                <w:trHeight w:val="776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napToGrid w:val="0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同上列表填幼兒戶籍地址　　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  </w:t>
                  </w: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其他，請詳填於下：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F77096" w:rsidTr="00C20508">
              <w:trPr>
                <w:trHeight w:val="801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公文送達處所</w:t>
                  </w:r>
                </w:p>
                <w:p w:rsidR="00F77096" w:rsidRDefault="00F77096" w:rsidP="00C20508">
                  <w:pPr>
                    <w:pStyle w:val="Standard"/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□收件人</w:t>
                  </w:r>
                  <w:r>
                    <w:rPr>
                      <w:rFonts w:ascii="標楷體" w:eastAsia="標楷體" w:hAnsi="標楷體" w:cs="????, PMingLiU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（父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母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監護人</w:t>
                  </w:r>
                  <w:r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/</w:t>
                  </w:r>
                  <w:r>
                    <w:rPr>
                      <w:rFonts w:ascii="標楷體" w:eastAsia="標楷體" w:hAnsi="標楷體" w:cs="標楷體" w:hint="eastAsia"/>
                      <w:sz w:val="22"/>
                      <w:u w:val="single"/>
                    </w:rPr>
                    <w:t>實際照顧者）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同上列表填幼兒戶籍地址　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 xml:space="preserve">    </w:t>
                  </w: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 xml:space="preserve">同上列實際居住地址　　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jc w:val="both"/>
                  </w:pPr>
                  <w:r>
                    <w:rPr>
                      <w:rFonts w:ascii="標楷體" w:eastAsia="標楷體" w:hAnsi="標楷體" w:cs="????, PMingLiU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其他，請詳填於下：</w:t>
                  </w:r>
                </w:p>
                <w:p w:rsidR="00F77096" w:rsidRDefault="00F77096" w:rsidP="00C20508">
                  <w:pPr>
                    <w:pStyle w:val="Standard"/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F77096" w:rsidRDefault="00F77096" w:rsidP="00C20508">
            <w:pPr>
              <w:pStyle w:val="Standard"/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83"/>
            </w:tblGrid>
            <w:tr w:rsidR="00F77096" w:rsidTr="00C20508">
              <w:trPr>
                <w:cantSplit/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姓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        </w:t>
                  </w: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國民身分證統一編號</w:t>
                  </w:r>
                </w:p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居留證統一編號、護照號碼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第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名以上子女打</w:t>
                  </w: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V</w:t>
                  </w:r>
                </w:p>
              </w:tc>
            </w:tr>
            <w:tr w:rsidR="00F77096" w:rsidTr="00686170">
              <w:trPr>
                <w:cantSplit/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/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/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Pr="0059612C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</w:pP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（父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監護人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ListParagraph"/>
                    <w:spacing w:line="320" w:lineRule="exact"/>
                    <w:ind w:left="0"/>
                    <w:jc w:val="both"/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※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請注意！勾選第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名以上子女者，核定機關將查調戶政等相關資料據以審查；未勾選者，核定機關不主動調閱第</w:t>
                  </w:r>
                  <w:r>
                    <w:rPr>
                      <w:rFonts w:ascii="標楷體" w:eastAsia="標楷體" w:hAnsi="標楷體" w:cs="標楷體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標楷體" w:eastAsia="標楷體" w:hAnsi="標楷體" w:cs="標楷體" w:hint="eastAsia"/>
                      <w:b/>
                      <w:sz w:val="20"/>
                      <w:szCs w:val="20"/>
                    </w:rPr>
                    <w:t>名以上子女之相關資料。</w:t>
                  </w:r>
                </w:p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Pr="0059612C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</w:pP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（母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監護人</w:t>
                  </w:r>
                  <w:r w:rsidRPr="0059612C">
                    <w:rPr>
                      <w:rFonts w:ascii="標楷體" w:eastAsia="標楷體" w:hAnsi="標楷體" w:cs="標楷體"/>
                      <w:color w:val="C0C0C0"/>
                      <w:sz w:val="12"/>
                      <w:szCs w:val="12"/>
                    </w:rPr>
                    <w:t>/</w:t>
                  </w:r>
                  <w:r w:rsidRPr="0059612C">
                    <w:rPr>
                      <w:rFonts w:ascii="標楷體" w:eastAsia="標楷體" w:hAnsi="標楷體" w:cs="標楷體" w:hint="eastAsia"/>
                      <w:color w:val="C0C0C0"/>
                      <w:sz w:val="12"/>
                      <w:szCs w:val="12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873B28">
              <w:trPr>
                <w:cantSplit/>
                <w:trHeight w:val="525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77096" w:rsidRDefault="00F77096" w:rsidP="00C20508">
                  <w:pPr>
                    <w:pStyle w:val="Standard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2"/>
                    </w:rPr>
                    <w:t>幼兒</w:t>
                  </w:r>
                  <w:r>
                    <w:rPr>
                      <w:rFonts w:ascii="標楷體" w:eastAsia="標楷體" w:hAnsi="標楷體" w:cs="標楷體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tcMar>
                    <w:top w:w="0" w:type="dxa"/>
                    <w:bottom w:w="0" w:type="dxa"/>
                    <w:right w:w="108" w:type="dxa"/>
                  </w:tcMar>
                </w:tcPr>
                <w:p w:rsidR="00F77096" w:rsidRDefault="00F77096" w:rsidP="00C20508"/>
              </w:tc>
            </w:tr>
            <w:tr w:rsidR="00F77096" w:rsidTr="00C20508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108" w:type="dxa"/>
                  </w:tcMar>
                </w:tcPr>
                <w:p w:rsidR="00F77096" w:rsidRDefault="00F77096" w:rsidP="00C20508">
                  <w:pPr>
                    <w:pStyle w:val="Standard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F77096" w:rsidRDefault="00F77096" w:rsidP="00C20508">
            <w:pPr>
              <w:pStyle w:val="Standard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F77096" w:rsidTr="00C20508">
        <w:trPr>
          <w:trHeight w:val="286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szCs w:val="24"/>
              </w:rPr>
              <w:t>聯絡人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（父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母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監護人</w:t>
            </w:r>
            <w:r>
              <w:rPr>
                <w:rFonts w:ascii="標楷體" w:eastAsia="標楷體" w:hAnsi="標楷體" w:cs="標楷體"/>
                <w:sz w:val="22"/>
                <w:u w:val="single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u w:val="single"/>
              </w:rPr>
              <w:t>實際照顧者）</w:t>
            </w:r>
          </w:p>
          <w:p w:rsidR="00F77096" w:rsidRDefault="00F77096" w:rsidP="00C20508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szCs w:val="24"/>
              </w:rPr>
              <w:t>聯絡電話：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夜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標楷體" w:hint="eastAsia"/>
                <w:szCs w:val="24"/>
              </w:rPr>
              <w:t>手機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</w:t>
            </w:r>
          </w:p>
          <w:p w:rsidR="00F77096" w:rsidRDefault="00F77096" w:rsidP="00C20508">
            <w:pPr>
              <w:pStyle w:val="Standard"/>
              <w:spacing w:line="320" w:lineRule="exact"/>
              <w:rPr>
                <w:rFonts w:ascii="標楷體" w:eastAsia="標楷體" w:hAnsi="標楷體" w:cs="標楷體"/>
                <w:szCs w:val="24"/>
                <w:u w:val="single"/>
              </w:rPr>
            </w:pPr>
          </w:p>
        </w:tc>
      </w:tr>
      <w:tr w:rsidR="00F77096" w:rsidTr="00C20508">
        <w:trPr>
          <w:trHeight w:val="286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40" w:lineRule="exact"/>
              <w:jc w:val="both"/>
              <w:rPr>
                <w:rFonts w:ascii="標楷體" w:eastAsia="標楷體" w:hAnsi="標楷體" w:cs="????, PMingLiU"/>
                <w:b/>
                <w:szCs w:val="24"/>
              </w:rPr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是否計畫申請或已領取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或接受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以下補助，請勾選：</w:t>
            </w:r>
          </w:p>
          <w:p w:rsidR="00F77096" w:rsidRDefault="00F77096" w:rsidP="00BD263B">
            <w:pPr>
              <w:pStyle w:val="ListParagraph"/>
              <w:widowControl/>
              <w:numPr>
                <w:ilvl w:val="0"/>
                <w:numId w:val="2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幼兒目前就讀於公立幼兒園、非營利幼兒園、社區（部落）互助教保服務中心、特教學校或準公共幼兒園：□無；□有，自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月起就讀。</w:t>
            </w:r>
          </w:p>
          <w:p w:rsidR="00F77096" w:rsidRDefault="00F77096" w:rsidP="00BD263B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育嬰留職停薪津貼：□無；□有，自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月起申請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szCs w:val="24"/>
              </w:rPr>
              <w:t>或領取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F77096" w:rsidRDefault="00F77096" w:rsidP="00BD263B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經政府公費安置：□無；□有，自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Cs w:val="24"/>
              </w:rPr>
              <w:t>月起。</w:t>
            </w:r>
          </w:p>
          <w:p w:rsidR="00F77096" w:rsidRDefault="00F77096" w:rsidP="00C20508">
            <w:pPr>
              <w:pStyle w:val="Standard"/>
              <w:widowControl/>
              <w:spacing w:line="340" w:lineRule="exac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※請注意！目前正在領取</w:t>
            </w:r>
            <w:r>
              <w:rPr>
                <w:rFonts w:ascii="標楷體" w:eastAsia="標楷體" w:hAnsi="標楷體" w:cs="標楷體"/>
                <w:b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或接受</w:t>
            </w:r>
            <w:r>
              <w:rPr>
                <w:rFonts w:ascii="標楷體" w:eastAsia="標楷體" w:hAnsi="標楷體" w:cs="標楷體"/>
                <w:b/>
                <w:szCs w:val="24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上述政府補助者，不得重複領取</w:t>
            </w:r>
            <w:r>
              <w:rPr>
                <w:rFonts w:ascii="標楷體" w:eastAsia="標楷體" w:hAnsi="標楷體" w:cs="標楷體"/>
                <w:b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至</w:t>
            </w:r>
            <w:r>
              <w:rPr>
                <w:rFonts w:ascii="標楷體" w:eastAsia="標楷體" w:hAnsi="標楷體" w:cs="標楷體"/>
                <w:b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歲育兒津貼。</w:t>
            </w:r>
          </w:p>
        </w:tc>
      </w:tr>
      <w:tr w:rsidR="00F77096" w:rsidTr="00C20508">
        <w:trPr>
          <w:trHeight w:val="286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匯款</w:t>
            </w:r>
          </w:p>
          <w:p w:rsidR="00F77096" w:rsidRDefault="00F77096" w:rsidP="00C20508">
            <w:pPr>
              <w:pStyle w:val="Standard"/>
              <w:widowControl/>
              <w:spacing w:line="340" w:lineRule="exact"/>
              <w:jc w:val="center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帳戶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7096" w:rsidRPr="00020A18" w:rsidRDefault="00F77096" w:rsidP="00C20508">
            <w:pPr>
              <w:pStyle w:val="Standard"/>
              <w:widowControl/>
              <w:spacing w:line="340" w:lineRule="exact"/>
              <w:jc w:val="both"/>
            </w:pPr>
            <w:r w:rsidRPr="00020A18">
              <w:rPr>
                <w:rFonts w:ascii="標楷體" w:eastAsia="標楷體" w:hAnsi="標楷體" w:cs="標楷體" w:hint="eastAsia"/>
                <w:szCs w:val="24"/>
              </w:rPr>
              <w:t>郵局帳戶戶名：</w:t>
            </w:r>
            <w:r w:rsidRPr="00020A18"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</w:t>
            </w:r>
          </w:p>
          <w:p w:rsidR="00F77096" w:rsidRDefault="00F77096" w:rsidP="00C20508">
            <w:pPr>
              <w:pStyle w:val="Standard"/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 w:hint="eastAsia"/>
                <w:szCs w:val="24"/>
              </w:rPr>
              <w:t>局號：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szCs w:val="24"/>
              </w:rPr>
              <w:t>帳號：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　　　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</w:t>
            </w:r>
          </w:p>
        </w:tc>
      </w:tr>
      <w:tr w:rsidR="00F77096" w:rsidTr="00C20508">
        <w:trPr>
          <w:trHeight w:val="321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二、相關文件</w:t>
            </w:r>
          </w:p>
        </w:tc>
      </w:tr>
      <w:tr w:rsidR="00F77096" w:rsidTr="00C20508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應備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□申請表正本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父母雙方、監護人或實際照顧者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及幼兒身分證明文件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例如：戶口名簿影本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)  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□申請人其中一方或幼</w:t>
            </w:r>
            <w:r w:rsidRPr="00020A18">
              <w:rPr>
                <w:rFonts w:ascii="標楷體" w:eastAsia="標楷體" w:hAnsi="標楷體" w:cs="????, PMingLiU" w:hint="eastAsia"/>
                <w:szCs w:val="24"/>
              </w:rPr>
              <w:t>兒本人之郵局帳戶影本</w:t>
            </w:r>
            <w:r w:rsidRPr="00020A18">
              <w:rPr>
                <w:rFonts w:ascii="標楷體" w:eastAsia="標楷體" w:hAnsi="標楷體" w:cs="????, PMingLiU"/>
                <w:szCs w:val="24"/>
              </w:rPr>
              <w:t xml:space="preserve">  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□申請人一方為在臺無戶籍、大陸地區人民或外籍人士者，請檢附居留證影本或護照影本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□第</w:t>
            </w:r>
            <w:r>
              <w:rPr>
                <w:rFonts w:ascii="標楷體" w:eastAsia="標楷體" w:hAnsi="標楷體" w:cs="????, PMingLiU"/>
                <w:szCs w:val="24"/>
              </w:rPr>
              <w:t>3</w:t>
            </w:r>
            <w:r>
              <w:rPr>
                <w:rFonts w:ascii="標楷體" w:eastAsia="標楷體" w:hAnsi="標楷體" w:cs="????, PMingLiU" w:hint="eastAsia"/>
                <w:szCs w:val="24"/>
              </w:rPr>
              <w:t>名以上子女相關證明文件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如無提供證明文件，以資訊系統查調之戶政資料為準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</w:tc>
      </w:tr>
      <w:tr w:rsidR="00F77096" w:rsidTr="00C20508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選備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文件</w:t>
            </w:r>
          </w:p>
        </w:tc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□警察受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處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理查詢人口案件登記表之收執聯影本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□暫時／通常保護令影本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????, PMingLiU" w:hint="eastAsia"/>
                <w:szCs w:val="24"/>
              </w:rPr>
              <w:t xml:space="preserve">□保安處分處所執行證明、在監執行證明　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□家暴事件調查表影本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□家庭暴力事件驗傷診斷書影本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□其他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                   </w:t>
            </w:r>
          </w:p>
        </w:tc>
      </w:tr>
      <w:tr w:rsidR="00F77096" w:rsidTr="00C20508">
        <w:trPr>
          <w:trHeight w:val="407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 w:hint="eastAsia"/>
                <w:szCs w:val="24"/>
              </w:rPr>
              <w:t>※※※</w:t>
            </w:r>
            <w:r>
              <w:rPr>
                <w:rFonts w:ascii="標楷體" w:eastAsia="標楷體" w:hAnsi="標楷體" w:cs="????, PMingLiU" w:hint="eastAsia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 w:hint="eastAsia"/>
                <w:szCs w:val="24"/>
              </w:rPr>
              <w:t>，申請人應配合提出※※※</w:t>
            </w:r>
          </w:p>
        </w:tc>
      </w:tr>
      <w:tr w:rsidR="00F77096" w:rsidTr="00C20508">
        <w:trPr>
          <w:trHeight w:val="274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三、切結</w:t>
            </w:r>
            <w:r>
              <w:rPr>
                <w:rFonts w:ascii="標楷體" w:eastAsia="標楷體" w:hAnsi="標楷體" w:cs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※</w:t>
            </w:r>
            <w:r>
              <w:rPr>
                <w:rFonts w:ascii="標楷體" w:eastAsia="標楷體" w:hAnsi="標楷體" w:cs="????, PMingLiU" w:hint="eastAsia"/>
                <w:b/>
                <w:szCs w:val="24"/>
                <w:u w:val="single"/>
              </w:rPr>
              <w:t>申請人</w:t>
            </w:r>
            <w:r>
              <w:rPr>
                <w:rFonts w:ascii="標楷體" w:eastAsia="標楷體" w:hAnsi="標楷體" w:cs="????, PMingLiU"/>
                <w:b/>
                <w:szCs w:val="24"/>
                <w:u w:val="single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>幼兒父母雙方、監護人或實際照顧者）均需親自簽名或蓋章</w:t>
            </w:r>
          </w:p>
        </w:tc>
      </w:tr>
      <w:tr w:rsidR="00F77096" w:rsidTr="00C20508">
        <w:trPr>
          <w:trHeight w:val="1140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□申請人已詳閱「教育部補助地方政府發放二至四歲幼兒育兒津貼作業要點」相關規定，並確實瞭解</w:t>
            </w:r>
            <w:r>
              <w:rPr>
                <w:rFonts w:ascii="標楷體" w:eastAsia="標楷體" w:hAnsi="標楷體" w:cs="標楷體"/>
                <w:b/>
                <w:szCs w:val="24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至</w:t>
            </w:r>
            <w:r>
              <w:rPr>
                <w:rFonts w:ascii="標楷體" w:eastAsia="標楷體" w:hAnsi="標楷體" w:cs="標楷體"/>
                <w:b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歲育兒津貼不得與育嬰留職停薪津貼、公共化及準公共幼兒園或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其他政府相同性質之就學補助等，重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複領取。</w:t>
            </w:r>
          </w:p>
          <w:p w:rsidR="00F77096" w:rsidRDefault="00F77096" w:rsidP="00C20508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????, PMingLiU"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pacing w:line="320" w:lineRule="exact"/>
              <w:ind w:left="240" w:hanging="240"/>
              <w:rPr>
                <w:rFonts w:ascii="標楷體" w:eastAsia="標楷體" w:hAnsi="標楷體" w:cs="????, PMingLiU"/>
                <w:b/>
                <w:szCs w:val="24"/>
              </w:rPr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□申請人有義務主動提供本津貼審查所需正確相關資料，並同意受理單位調閱戶政、所得稅、育嬰留職停薪津貼及政府其他就學補助或津貼等資料據以審查。</w:t>
            </w:r>
          </w:p>
          <w:p w:rsidR="00F77096" w:rsidRDefault="00F77096" w:rsidP="00C20508">
            <w:pPr>
              <w:pStyle w:val="Standard"/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????, PMingLiU"/>
                <w:b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????, PMingLiU" w:hint="eastAsia"/>
                <w:szCs w:val="24"/>
              </w:rPr>
              <w:t>申請人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父</w:t>
            </w:r>
            <w:r>
              <w:rPr>
                <w:rFonts w:ascii="標楷體" w:eastAsia="標楷體" w:hAnsi="標楷體" w:cs="????, PMingLiU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監護人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實際照顧者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：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????, PMingLiU" w:hint="eastAsia"/>
                <w:szCs w:val="24"/>
              </w:rPr>
              <w:t>簽名或蓋章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  <w:p w:rsidR="00F77096" w:rsidRDefault="00F77096" w:rsidP="00C20508">
            <w:pPr>
              <w:pStyle w:val="Standard"/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????, PMingLiU" w:hint="eastAsia"/>
                <w:szCs w:val="24"/>
              </w:rPr>
              <w:t>申請人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母</w:t>
            </w:r>
            <w:r>
              <w:rPr>
                <w:rFonts w:ascii="標楷體" w:eastAsia="標楷體" w:hAnsi="標楷體" w:cs="????, PMingLiU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監護人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szCs w:val="24"/>
              </w:rPr>
              <w:t>實際照顧者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：</w:t>
            </w:r>
            <w:r>
              <w:rPr>
                <w:rFonts w:ascii="標楷體" w:eastAsia="標楷體" w:hAnsi="標楷體" w:cs="????, PMingLiU"/>
                <w:szCs w:val="24"/>
                <w:u w:val="single"/>
              </w:rPr>
              <w:t xml:space="preserve">                      (</w:t>
            </w:r>
            <w:r>
              <w:rPr>
                <w:rFonts w:ascii="標楷體" w:eastAsia="標楷體" w:hAnsi="標楷體" w:cs="????, PMingLiU" w:hint="eastAsia"/>
                <w:szCs w:val="24"/>
              </w:rPr>
              <w:t>簽名或蓋章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</w:tc>
      </w:tr>
      <w:tr w:rsidR="00F77096" w:rsidTr="00C20508">
        <w:trPr>
          <w:trHeight w:val="842"/>
        </w:trPr>
        <w:tc>
          <w:tcPr>
            <w:tcW w:w="10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7096" w:rsidRDefault="00F77096" w:rsidP="00C20508">
            <w:pPr>
              <w:pStyle w:val="Standard"/>
              <w:widowControl/>
              <w:spacing w:line="320" w:lineRule="exact"/>
            </w:pPr>
            <w:r>
              <w:rPr>
                <w:rFonts w:ascii="標楷體" w:eastAsia="標楷體" w:hAnsi="標楷體" w:cs="????, PMingLiU" w:hint="eastAsia"/>
                <w:b/>
                <w:szCs w:val="24"/>
              </w:rPr>
              <w:t>委託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授權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b/>
                <w:szCs w:val="24"/>
              </w:rPr>
              <w:t>代申請</w:t>
            </w:r>
            <w:r>
              <w:rPr>
                <w:rFonts w:ascii="標楷體" w:eastAsia="標楷體" w:hAnsi="標楷體" w:cs="????, PMingLiU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若由他人代送者，應簽署本欄，若掛號郵寄或親送者免填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/>
                <w:szCs w:val="24"/>
              </w:rPr>
              <w:br/>
            </w:r>
            <w:r>
              <w:rPr>
                <w:rFonts w:ascii="標楷體" w:eastAsia="標楷體" w:hAnsi="標楷體" w:cs="????, PMingLiU" w:hint="eastAsia"/>
                <w:szCs w:val="24"/>
              </w:rPr>
              <w:t>委託人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即申請人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>茲已瞭解並將申請育兒津貼事宜委託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授權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  <w:r>
              <w:rPr>
                <w:rFonts w:ascii="標楷體" w:eastAsia="標楷體" w:hAnsi="標楷體" w:cs="????, PMingLiU" w:hint="eastAsia"/>
                <w:szCs w:val="24"/>
              </w:rPr>
              <w:t xml:space="preserve">受委託人：　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????, PMingLiU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????, PMingLiU"/>
                <w:szCs w:val="24"/>
              </w:rPr>
              <w:t>(</w:t>
            </w:r>
            <w:r>
              <w:rPr>
                <w:rFonts w:ascii="標楷體" w:eastAsia="標楷體" w:hAnsi="標楷體" w:cs="????, PMingLiU" w:hint="eastAsia"/>
                <w:szCs w:val="24"/>
              </w:rPr>
              <w:t>簽名或蓋章</w:t>
            </w:r>
            <w:r>
              <w:rPr>
                <w:rFonts w:ascii="標楷體" w:eastAsia="標楷體" w:hAnsi="標楷體" w:cs="????, PMingLiU"/>
                <w:szCs w:val="24"/>
              </w:rPr>
              <w:t>)</w:t>
            </w:r>
          </w:p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</w:p>
          <w:p w:rsidR="00F77096" w:rsidRDefault="00F77096" w:rsidP="00C20508">
            <w:pPr>
              <w:pStyle w:val="Standard"/>
              <w:widowControl/>
              <w:spacing w:line="320" w:lineRule="exact"/>
              <w:rPr>
                <w:rFonts w:ascii="標楷體" w:eastAsia="標楷體" w:hAnsi="標楷體" w:cs="????, PMingLiU"/>
                <w:szCs w:val="24"/>
              </w:rPr>
            </w:pPr>
            <w:r>
              <w:rPr>
                <w:rFonts w:ascii="標楷體" w:eastAsia="標楷體" w:hAnsi="標楷體" w:cs="????, PMingLiU" w:hint="eastAsia"/>
                <w:szCs w:val="24"/>
              </w:rPr>
              <w:t>（身分證統一編號：</w:t>
            </w:r>
            <w:r>
              <w:rPr>
                <w:rFonts w:ascii="標楷體" w:eastAsia="標楷體" w:hAnsi="標楷體" w:cs="????, PMingLiU"/>
                <w:szCs w:val="24"/>
              </w:rPr>
              <w:t xml:space="preserve">                </w:t>
            </w:r>
            <w:r>
              <w:rPr>
                <w:rFonts w:ascii="標楷體" w:eastAsia="標楷體" w:hAnsi="標楷體" w:cs="????, PMingLiU" w:hint="eastAsia"/>
                <w:szCs w:val="24"/>
              </w:rPr>
              <w:t>）代辦，如有糾紛致影響申請人權益，概由委託人自行負責。</w:t>
            </w:r>
          </w:p>
        </w:tc>
      </w:tr>
      <w:tr w:rsidR="00F77096" w:rsidTr="00C20508">
        <w:trPr>
          <w:trHeight w:val="65"/>
        </w:trPr>
        <w:tc>
          <w:tcPr>
            <w:tcW w:w="10674" w:type="dxa"/>
            <w:gridSpan w:val="3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096" w:rsidRDefault="00F77096" w:rsidP="00C20508">
            <w:pPr>
              <w:pStyle w:val="Standard"/>
              <w:widowControl/>
              <w:snapToGrid w:val="0"/>
              <w:spacing w:line="340" w:lineRule="exact"/>
              <w:rPr>
                <w:rFonts w:ascii="標楷體" w:eastAsia="標楷體" w:hAnsi="標楷體" w:cs="????, PMingLiU"/>
                <w:szCs w:val="24"/>
              </w:rPr>
            </w:pPr>
          </w:p>
        </w:tc>
      </w:tr>
    </w:tbl>
    <w:p w:rsidR="00F77096" w:rsidRDefault="00F77096" w:rsidP="00BD263B">
      <w:pPr>
        <w:pStyle w:val="Standard"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widowControl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rPr>
          <w:rFonts w:ascii="標楷體" w:eastAsia="標楷體" w:hAnsi="標楷體" w:cs="標楷體"/>
        </w:rPr>
      </w:pPr>
    </w:p>
    <w:p w:rsidR="00F77096" w:rsidRDefault="00F77096" w:rsidP="00BD263B">
      <w:pPr>
        <w:pStyle w:val="Standard"/>
        <w:rPr>
          <w:rFonts w:ascii="標楷體" w:eastAsia="標楷體" w:hAnsi="標楷體" w:cs="標楷體"/>
          <w:b/>
          <w:sz w:val="56"/>
          <w:szCs w:val="56"/>
        </w:rPr>
      </w:pPr>
    </w:p>
    <w:p w:rsidR="00F77096" w:rsidRPr="00BD263B" w:rsidRDefault="00F77096"/>
    <w:sectPr w:rsidR="00F77096" w:rsidRPr="00BD263B" w:rsidSect="00AA725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834"/>
    <w:multiLevelType w:val="multilevel"/>
    <w:tmpl w:val="26086434"/>
    <w:styleLink w:val="WW8Num13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63B"/>
    <w:rsid w:val="00000294"/>
    <w:rsid w:val="00002D11"/>
    <w:rsid w:val="00020A18"/>
    <w:rsid w:val="000A4D2A"/>
    <w:rsid w:val="00336E75"/>
    <w:rsid w:val="0037087B"/>
    <w:rsid w:val="003A4BB5"/>
    <w:rsid w:val="0059612C"/>
    <w:rsid w:val="00686170"/>
    <w:rsid w:val="006E7CF9"/>
    <w:rsid w:val="00780CE3"/>
    <w:rsid w:val="008517CD"/>
    <w:rsid w:val="00873B28"/>
    <w:rsid w:val="008C6468"/>
    <w:rsid w:val="00961522"/>
    <w:rsid w:val="00AA7251"/>
    <w:rsid w:val="00BA5D85"/>
    <w:rsid w:val="00BD263B"/>
    <w:rsid w:val="00C17DD7"/>
    <w:rsid w:val="00C20508"/>
    <w:rsid w:val="00F7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3B"/>
    <w:pPr>
      <w:widowControl w:val="0"/>
      <w:suppressAutoHyphens/>
      <w:autoSpaceDN w:val="0"/>
      <w:textAlignment w:val="baseline"/>
    </w:pPr>
    <w:rPr>
      <w:rFonts w:ascii="Liberation Serif" w:hAnsi="Liberation Serif" w:cs="Lucida Sans"/>
      <w:kern w:val="3"/>
      <w:szCs w:val="24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D263B"/>
    <w:pPr>
      <w:widowControl w:val="0"/>
      <w:suppressAutoHyphens/>
      <w:autoSpaceDN w:val="0"/>
      <w:textAlignment w:val="baseline"/>
    </w:pPr>
    <w:rPr>
      <w:kern w:val="3"/>
    </w:rPr>
  </w:style>
  <w:style w:type="paragraph" w:styleId="ListParagraph">
    <w:name w:val="List Paragraph"/>
    <w:basedOn w:val="Standard"/>
    <w:uiPriority w:val="99"/>
    <w:qFormat/>
    <w:rsid w:val="00BD263B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rsid w:val="00BA5D85"/>
    <w:rPr>
      <w:rFonts w:ascii="Arial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03"/>
    <w:rPr>
      <w:rFonts w:asciiTheme="majorHAnsi" w:eastAsiaTheme="majorEastAsia" w:hAnsiTheme="majorHAnsi" w:cs="Mangal"/>
      <w:kern w:val="3"/>
      <w:sz w:val="0"/>
      <w:szCs w:val="0"/>
      <w:lang w:bidi="hi-IN"/>
    </w:rPr>
  </w:style>
  <w:style w:type="numbering" w:customStyle="1" w:styleId="WW8Num13">
    <w:name w:val="WW8Num13"/>
    <w:rsid w:val="0039590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260</Words>
  <Characters>1485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hl146</cp:lastModifiedBy>
  <cp:revision>15</cp:revision>
  <cp:lastPrinted>2019-07-25T05:45:00Z</cp:lastPrinted>
  <dcterms:created xsi:type="dcterms:W3CDTF">2019-07-18T06:28:00Z</dcterms:created>
  <dcterms:modified xsi:type="dcterms:W3CDTF">2019-07-25T05:46:00Z</dcterms:modified>
</cp:coreProperties>
</file>