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7200" w14:textId="77777777" w:rsidR="00211D65" w:rsidRDefault="00000000">
      <w:pPr>
        <w:spacing w:after="120"/>
        <w:jc w:val="center"/>
      </w:pPr>
      <w:r>
        <w:rPr>
          <w:rFonts w:ascii="標楷體" w:eastAsia="標楷體" w:hAnsi="標楷體"/>
          <w:b/>
          <w:noProof/>
          <w:sz w:val="32"/>
        </w:rPr>
        <mc:AlternateContent>
          <mc:Choice Requires="wps">
            <w:drawing>
              <wp:anchor distT="0" distB="0" distL="114300" distR="114300" simplePos="0" relativeHeight="251657728" behindDoc="0" locked="0" layoutInCell="1" allowOverlap="1" wp14:anchorId="276C326C" wp14:editId="7CD71852">
                <wp:simplePos x="0" y="0"/>
                <wp:positionH relativeFrom="column">
                  <wp:posOffset>-76196</wp:posOffset>
                </wp:positionH>
                <wp:positionV relativeFrom="paragraph">
                  <wp:posOffset>-310511</wp:posOffset>
                </wp:positionV>
                <wp:extent cx="914400" cy="309881"/>
                <wp:effectExtent l="0" t="0" r="0" b="0"/>
                <wp:wrapNone/>
                <wp:docPr id="972844182" name="Text Box 4"/>
                <wp:cNvGraphicFramePr/>
                <a:graphic xmlns:a="http://schemas.openxmlformats.org/drawingml/2006/main">
                  <a:graphicData uri="http://schemas.microsoft.com/office/word/2010/wordprocessingShape">
                    <wps:wsp>
                      <wps:cNvSpPr txBox="1"/>
                      <wps:spPr>
                        <a:xfrm>
                          <a:off x="0" y="0"/>
                          <a:ext cx="914400" cy="309881"/>
                        </a:xfrm>
                        <a:prstGeom prst="rect">
                          <a:avLst/>
                        </a:prstGeom>
                        <a:solidFill>
                          <a:srgbClr val="FFFFFF"/>
                        </a:solidFill>
                        <a:ln>
                          <a:noFill/>
                          <a:prstDash/>
                        </a:ln>
                      </wps:spPr>
                      <wps:txbx>
                        <w:txbxContent>
                          <w:p w14:paraId="02C61FE4" w14:textId="77777777" w:rsidR="00211D65" w:rsidRDefault="00000000">
                            <w:pPr>
                              <w:rPr>
                                <w:rFonts w:ascii="標楷體" w:eastAsia="標楷體" w:hAnsi="標楷體"/>
                                <w:b/>
                                <w:bCs/>
                                <w:sz w:val="26"/>
                                <w:szCs w:val="26"/>
                              </w:rPr>
                            </w:pPr>
                            <w:r>
                              <w:rPr>
                                <w:rFonts w:ascii="標楷體" w:eastAsia="標楷體" w:hAnsi="標楷體"/>
                                <w:b/>
                                <w:bCs/>
                                <w:sz w:val="26"/>
                                <w:szCs w:val="26"/>
                              </w:rPr>
                              <w:t>附件一</w:t>
                            </w:r>
                          </w:p>
                          <w:p w14:paraId="05C21E03" w14:textId="77777777" w:rsidR="00211D65" w:rsidRDefault="00211D65"/>
                        </w:txbxContent>
                      </wps:txbx>
                      <wps:bodyPr vert="horz" wrap="square" lIns="91440" tIns="45720" rIns="91440" bIns="45720" anchor="t" anchorCtr="0" compatLnSpc="0">
                        <a:noAutofit/>
                      </wps:bodyPr>
                    </wps:wsp>
                  </a:graphicData>
                </a:graphic>
              </wp:anchor>
            </w:drawing>
          </mc:Choice>
          <mc:Fallback>
            <w:pict>
              <v:shapetype w14:anchorId="276C326C" id="_x0000_t202" coordsize="21600,21600" o:spt="202" path="m,l,21600r21600,l21600,xe">
                <v:stroke joinstyle="miter"/>
                <v:path gradientshapeok="t" o:connecttype="rect"/>
              </v:shapetype>
              <v:shape id="Text Box 4" o:spid="_x0000_s1026" type="#_x0000_t202" style="position:absolute;left:0;text-align:left;margin-left:-6pt;margin-top:-24.45pt;width:1in;height:24.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" stroked="f">
                <v:textbox>
                  <w:txbxContent>
                    <w:p w14:paraId="02C61FE4" w14:textId="77777777" w:rsidR="00211D65" w:rsidRDefault="00000000">
                      <w:pPr>
                        <w:rPr>
                          <w:rFonts w:ascii="標楷體" w:eastAsia="標楷體" w:hAnsi="標楷體"/>
                          <w:b/>
                          <w:bCs/>
                          <w:sz w:val="26"/>
                          <w:szCs w:val="26"/>
                        </w:rPr>
                      </w:pPr>
                      <w:r>
                        <w:rPr>
                          <w:rFonts w:ascii="標楷體" w:eastAsia="標楷體" w:hAnsi="標楷體"/>
                          <w:b/>
                          <w:bCs/>
                          <w:sz w:val="26"/>
                          <w:szCs w:val="26"/>
                        </w:rPr>
                        <w:t>附件一</w:t>
                      </w:r>
                    </w:p>
                    <w:p w14:paraId="05C21E03" w14:textId="77777777" w:rsidR="00211D65" w:rsidRDefault="00211D65"/>
                  </w:txbxContent>
                </v:textbox>
              </v:shape>
            </w:pict>
          </mc:Fallback>
        </mc:AlternateContent>
      </w:r>
      <w:r>
        <w:rPr>
          <w:rFonts w:ascii="標楷體" w:eastAsia="標楷體" w:hAnsi="標楷體"/>
          <w:b/>
          <w:sz w:val="32"/>
        </w:rPr>
        <w:t>耕地三七五租約申請登記種類、原因及應附繳證件一覽表</w:t>
      </w:r>
    </w:p>
    <w:tbl>
      <w:tblPr>
        <w:tblW w:w="9951" w:type="dxa"/>
        <w:tblLayout w:type="fixed"/>
        <w:tblCellMar>
          <w:left w:w="10" w:type="dxa"/>
          <w:right w:w="10" w:type="dxa"/>
        </w:tblCellMar>
        <w:tblLook w:val="0000" w:firstRow="0" w:lastRow="0" w:firstColumn="0" w:lastColumn="0" w:noHBand="0" w:noVBand="0"/>
      </w:tblPr>
      <w:tblGrid>
        <w:gridCol w:w="748"/>
        <w:gridCol w:w="4423"/>
        <w:gridCol w:w="4780"/>
      </w:tblGrid>
      <w:tr w:rsidR="00211D65" w14:paraId="0EC4C9FC" w14:textId="77777777">
        <w:tblPrEx>
          <w:tblCellMar>
            <w:top w:w="0" w:type="dxa"/>
            <w:bottom w:w="0" w:type="dxa"/>
          </w:tblCellMar>
        </w:tblPrEx>
        <w:tc>
          <w:tcPr>
            <w:tcW w:w="74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D44D22" w14:textId="77777777" w:rsidR="00211D65" w:rsidRDefault="00000000">
            <w:pPr>
              <w:spacing w:before="40" w:after="40"/>
              <w:jc w:val="center"/>
              <w:rPr>
                <w:rFonts w:ascii="標楷體" w:eastAsia="標楷體" w:hAnsi="標楷體"/>
                <w:sz w:val="26"/>
              </w:rPr>
            </w:pPr>
            <w:r>
              <w:rPr>
                <w:rFonts w:ascii="標楷體" w:eastAsia="標楷體" w:hAnsi="標楷體"/>
                <w:sz w:val="26"/>
              </w:rPr>
              <w:t>種類</w:t>
            </w:r>
          </w:p>
        </w:tc>
        <w:tc>
          <w:tcPr>
            <w:tcW w:w="44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FD0D0"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登記原因</w:t>
            </w:r>
          </w:p>
        </w:tc>
        <w:tc>
          <w:tcPr>
            <w:tcW w:w="478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F1AB600"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應附繳證件</w:t>
            </w:r>
          </w:p>
        </w:tc>
      </w:tr>
      <w:tr w:rsidR="00211D65" w14:paraId="3B41EC0F" w14:textId="77777777">
        <w:tblPrEx>
          <w:tblCellMar>
            <w:top w:w="0" w:type="dxa"/>
            <w:bottom w:w="0" w:type="dxa"/>
          </w:tblCellMar>
        </w:tblPrEx>
        <w:trPr>
          <w:cantSplit/>
          <w:trHeight w:val="1134"/>
        </w:trPr>
        <w:tc>
          <w:tcPr>
            <w:tcW w:w="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8593ED" w14:textId="77777777" w:rsidR="00211D65" w:rsidRDefault="00000000">
            <w:pPr>
              <w:ind w:right="113"/>
              <w:jc w:val="center"/>
              <w:rPr>
                <w:rFonts w:ascii="標楷體" w:eastAsia="標楷體" w:hAnsi="標楷體"/>
                <w:sz w:val="26"/>
              </w:rPr>
            </w:pPr>
            <w:r>
              <w:rPr>
                <w:rFonts w:ascii="標楷體" w:eastAsia="標楷體" w:hAnsi="標楷體"/>
                <w:sz w:val="26"/>
              </w:rPr>
              <w:t>租約訂立登記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88BA98" w14:textId="77777777" w:rsidR="00211D65" w:rsidRDefault="00000000">
            <w:pPr>
              <w:spacing w:line="380" w:lineRule="exact"/>
              <w:ind w:left="57" w:right="57"/>
              <w:jc w:val="both"/>
              <w:rPr>
                <w:rFonts w:ascii="標楷體" w:eastAsia="標楷體" w:hAnsi="標楷體"/>
                <w:sz w:val="26"/>
              </w:rPr>
            </w:pPr>
            <w:r>
              <w:rPr>
                <w:rFonts w:ascii="標楷體" w:eastAsia="標楷體" w:hAnsi="標楷體"/>
                <w:sz w:val="26"/>
              </w:rPr>
              <w:t>耕地租約訂立。</w:t>
            </w:r>
          </w:p>
        </w:tc>
        <w:tc>
          <w:tcPr>
            <w:tcW w:w="47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6B4EB4" w14:textId="77777777" w:rsidR="00211D65" w:rsidRDefault="00000000">
            <w:pPr>
              <w:spacing w:before="60" w:line="380" w:lineRule="exact"/>
              <w:ind w:left="341" w:right="57" w:hanging="284"/>
              <w:rPr>
                <w:rFonts w:ascii="標楷體" w:eastAsia="標楷體" w:hAnsi="標楷體"/>
                <w:sz w:val="26"/>
              </w:rPr>
            </w:pPr>
            <w:r>
              <w:rPr>
                <w:rFonts w:ascii="標楷體" w:eastAsia="標楷體" w:hAnsi="標楷體"/>
                <w:sz w:val="26"/>
              </w:rPr>
              <w:t>1.申請書一式二份。</w:t>
            </w:r>
          </w:p>
          <w:p w14:paraId="24B74867" w14:textId="77777777" w:rsidR="00211D65" w:rsidRDefault="00000000">
            <w:pPr>
              <w:spacing w:line="380" w:lineRule="exact"/>
              <w:ind w:left="312" w:right="57" w:hanging="255"/>
              <w:rPr>
                <w:rFonts w:ascii="標楷體" w:eastAsia="標楷體" w:hAnsi="標楷體"/>
                <w:sz w:val="26"/>
              </w:rPr>
            </w:pPr>
            <w:r>
              <w:rPr>
                <w:rFonts w:ascii="標楷體" w:eastAsia="標楷體" w:hAnsi="標楷體"/>
                <w:sz w:val="26"/>
              </w:rPr>
              <w:t>2.耕地租約書正本一式二份、副本一份。</w:t>
            </w:r>
          </w:p>
          <w:p w14:paraId="26615862"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3.承租人自任耕作切結書一份。</w:t>
            </w:r>
          </w:p>
          <w:p w14:paraId="7F886D95"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4.土地登記謄本一份。</w:t>
            </w:r>
          </w:p>
          <w:p w14:paraId="2FE0DFFF" w14:textId="77777777" w:rsidR="00211D65" w:rsidRDefault="00000000">
            <w:pPr>
              <w:spacing w:line="380" w:lineRule="exact"/>
              <w:ind w:left="312" w:right="57" w:hanging="255"/>
              <w:rPr>
                <w:rFonts w:ascii="標楷體" w:eastAsia="標楷體" w:hAnsi="標楷體"/>
                <w:sz w:val="26"/>
              </w:rPr>
            </w:pPr>
            <w:r>
              <w:rPr>
                <w:rFonts w:ascii="標楷體" w:eastAsia="標楷體" w:hAnsi="標楷體"/>
                <w:sz w:val="26"/>
              </w:rPr>
              <w:t>5.出租人及承租人之戶口名薄、國民身分證影本或戶籍謄本一份。</w:t>
            </w:r>
          </w:p>
          <w:p w14:paraId="60FDFEA5" w14:textId="77777777" w:rsidR="00211D65" w:rsidRDefault="00000000">
            <w:pPr>
              <w:spacing w:line="380" w:lineRule="exact"/>
              <w:ind w:left="312" w:right="57" w:hanging="255"/>
              <w:rPr>
                <w:rFonts w:ascii="標楷體" w:eastAsia="標楷體" w:hAnsi="標楷體"/>
                <w:sz w:val="26"/>
              </w:rPr>
            </w:pPr>
            <w:r>
              <w:rPr>
                <w:rFonts w:ascii="標楷體" w:eastAsia="標楷體" w:hAnsi="標楷體"/>
                <w:sz w:val="26"/>
              </w:rPr>
              <w:t>6.出租人之印鑑證明書一份。</w:t>
            </w:r>
          </w:p>
          <w:p w14:paraId="0B1EE4F3" w14:textId="77777777" w:rsidR="00211D65" w:rsidRDefault="00000000">
            <w:pPr>
              <w:spacing w:after="60" w:line="380" w:lineRule="exact"/>
              <w:ind w:left="312" w:right="57" w:hanging="255"/>
              <w:rPr>
                <w:rFonts w:ascii="標楷體" w:eastAsia="標楷體" w:hAnsi="標楷體"/>
                <w:sz w:val="26"/>
              </w:rPr>
            </w:pPr>
            <w:r>
              <w:rPr>
                <w:rFonts w:ascii="標楷體" w:eastAsia="標楷體" w:hAnsi="標楷體"/>
                <w:sz w:val="26"/>
              </w:rPr>
              <w:t>7.承租耕地之一部者，應提出地籍圖謄本及租佃位置圖一式三份。</w:t>
            </w:r>
          </w:p>
        </w:tc>
      </w:tr>
      <w:tr w:rsidR="00211D65" w14:paraId="1AB962A8" w14:textId="77777777">
        <w:tblPrEx>
          <w:tblCellMar>
            <w:top w:w="0" w:type="dxa"/>
            <w:bottom w:w="0" w:type="dxa"/>
          </w:tblCellMar>
        </w:tblPrEx>
        <w:trPr>
          <w:cantSplit/>
          <w:trHeight w:val="1134"/>
        </w:trPr>
        <w:tc>
          <w:tcPr>
            <w:tcW w:w="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09D49D" w14:textId="77777777" w:rsidR="00211D65" w:rsidRDefault="00000000">
            <w:pPr>
              <w:ind w:left="113" w:right="113"/>
              <w:jc w:val="center"/>
              <w:rPr>
                <w:rFonts w:ascii="標楷體" w:eastAsia="標楷體" w:hAnsi="標楷體"/>
                <w:sz w:val="26"/>
              </w:rPr>
            </w:pPr>
            <w:r>
              <w:rPr>
                <w:rFonts w:ascii="標楷體" w:eastAsia="標楷體" w:hAnsi="標楷體"/>
                <w:sz w:val="26"/>
              </w:rPr>
              <w:t>租約續訂登記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E6AB7" w14:textId="77777777" w:rsidR="00211D65" w:rsidRDefault="00000000">
            <w:pPr>
              <w:spacing w:line="380" w:lineRule="exact"/>
              <w:ind w:left="57" w:right="57"/>
              <w:jc w:val="both"/>
              <w:rPr>
                <w:rFonts w:ascii="標楷體" w:eastAsia="標楷體" w:hAnsi="標楷體"/>
                <w:sz w:val="26"/>
              </w:rPr>
            </w:pPr>
            <w:r>
              <w:rPr>
                <w:rFonts w:ascii="標楷體" w:eastAsia="標楷體" w:hAnsi="標楷體"/>
                <w:sz w:val="26"/>
              </w:rPr>
              <w:t>耕地租約續訂。</w:t>
            </w:r>
          </w:p>
        </w:tc>
        <w:tc>
          <w:tcPr>
            <w:tcW w:w="47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C0ED09" w14:textId="77777777" w:rsidR="00211D65" w:rsidRDefault="00000000">
            <w:pPr>
              <w:spacing w:before="60" w:line="380" w:lineRule="exact"/>
              <w:ind w:left="341" w:right="57" w:hanging="284"/>
              <w:rPr>
                <w:rFonts w:ascii="標楷體" w:eastAsia="標楷體" w:hAnsi="標楷體"/>
                <w:sz w:val="26"/>
              </w:rPr>
            </w:pPr>
            <w:r>
              <w:rPr>
                <w:rFonts w:ascii="標楷體" w:eastAsia="標楷體" w:hAnsi="標楷體"/>
                <w:sz w:val="26"/>
              </w:rPr>
              <w:t>1.申請書一式二份。</w:t>
            </w:r>
          </w:p>
          <w:p w14:paraId="4252442B" w14:textId="77777777" w:rsidR="00211D65" w:rsidRDefault="00000000">
            <w:pPr>
              <w:spacing w:line="380" w:lineRule="exact"/>
              <w:ind w:left="312" w:right="57" w:hanging="255"/>
              <w:rPr>
                <w:rFonts w:ascii="標楷體" w:eastAsia="標楷體" w:hAnsi="標楷體"/>
                <w:sz w:val="26"/>
              </w:rPr>
            </w:pPr>
            <w:r>
              <w:rPr>
                <w:rFonts w:ascii="標楷體" w:eastAsia="標楷體" w:hAnsi="標楷體"/>
                <w:sz w:val="26"/>
              </w:rPr>
              <w:t>2.原耕地租約正本一式二份，但依第三條規定單獨申請登記者為一份。</w:t>
            </w:r>
          </w:p>
          <w:p w14:paraId="690DED8D" w14:textId="77777777" w:rsidR="00211D65" w:rsidRDefault="00000000">
            <w:pPr>
              <w:spacing w:line="380" w:lineRule="exact"/>
              <w:ind w:left="312" w:right="57" w:hanging="255"/>
              <w:rPr>
                <w:rFonts w:ascii="標楷體" w:eastAsia="標楷體" w:hAnsi="標楷體"/>
                <w:sz w:val="26"/>
              </w:rPr>
            </w:pPr>
            <w:r>
              <w:rPr>
                <w:rFonts w:ascii="標楷體" w:eastAsia="標楷體" w:hAnsi="標楷體"/>
                <w:sz w:val="26"/>
              </w:rPr>
              <w:t>3.土地登記簿謄本一份。</w:t>
            </w:r>
          </w:p>
          <w:p w14:paraId="565F2272" w14:textId="77777777" w:rsidR="00211D65" w:rsidRDefault="00000000">
            <w:pPr>
              <w:spacing w:after="60" w:line="380" w:lineRule="exact"/>
              <w:ind w:left="312" w:right="57" w:hanging="255"/>
              <w:rPr>
                <w:rFonts w:ascii="標楷體" w:eastAsia="標楷體" w:hAnsi="標楷體"/>
                <w:sz w:val="26"/>
              </w:rPr>
            </w:pPr>
            <w:r>
              <w:rPr>
                <w:rFonts w:ascii="標楷體" w:eastAsia="標楷體" w:hAnsi="標楷體"/>
                <w:sz w:val="26"/>
              </w:rPr>
              <w:t>4.出租人及承租人之戶口名薄或國民身分證影本或戶籍謄本一份。</w:t>
            </w:r>
          </w:p>
        </w:tc>
      </w:tr>
      <w:tr w:rsidR="00211D65" w14:paraId="28003BAC"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50A8871" w14:textId="77777777" w:rsidR="00211D65" w:rsidRDefault="00000000">
            <w:pPr>
              <w:ind w:left="113" w:right="113"/>
              <w:jc w:val="center"/>
              <w:rPr>
                <w:rFonts w:ascii="標楷體" w:eastAsia="標楷體" w:hAnsi="標楷體"/>
                <w:spacing w:val="200"/>
                <w:sz w:val="26"/>
              </w:rPr>
            </w:pPr>
            <w:r>
              <w:rPr>
                <w:rFonts w:ascii="標楷體" w:eastAsia="標楷體" w:hAnsi="標楷體"/>
                <w:spacing w:val="200"/>
                <w:sz w:val="26"/>
              </w:rPr>
              <w:t>租約變更登記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146D9" w14:textId="77777777" w:rsidR="00211D65" w:rsidRDefault="00000000">
            <w:pPr>
              <w:spacing w:line="380" w:lineRule="exact"/>
              <w:ind w:left="567" w:right="57" w:hanging="567"/>
              <w:jc w:val="both"/>
              <w:rPr>
                <w:rFonts w:ascii="標楷體" w:eastAsia="標楷體" w:hAnsi="標楷體"/>
                <w:sz w:val="26"/>
              </w:rPr>
            </w:pPr>
            <w:r>
              <w:rPr>
                <w:rFonts w:ascii="標楷體" w:eastAsia="標楷體" w:hAnsi="標楷體"/>
                <w:sz w:val="26"/>
              </w:rPr>
              <w:t>(一)出租人將出租耕地全部轉讓或出典與第三人。</w:t>
            </w:r>
          </w:p>
          <w:p w14:paraId="67A7A69B" w14:textId="77777777" w:rsidR="00211D65" w:rsidRDefault="00000000">
            <w:pPr>
              <w:spacing w:after="60" w:line="380" w:lineRule="exact"/>
              <w:ind w:left="567" w:right="57" w:hanging="567"/>
              <w:jc w:val="both"/>
              <w:rPr>
                <w:rFonts w:ascii="標楷體" w:eastAsia="標楷體" w:hAnsi="標楷體"/>
                <w:sz w:val="26"/>
              </w:rPr>
            </w:pPr>
            <w:r>
              <w:rPr>
                <w:rFonts w:ascii="標楷體" w:eastAsia="標楷體" w:hAnsi="標楷體"/>
                <w:sz w:val="26"/>
              </w:rPr>
              <w:t>(二)出租人死亡，由繼承人繼承其出租耕地。</w:t>
            </w:r>
          </w:p>
        </w:tc>
        <w:tc>
          <w:tcPr>
            <w:tcW w:w="47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5AF75DB"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1.申請書一式二份。</w:t>
            </w:r>
          </w:p>
          <w:p w14:paraId="57491B76"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2.原耕地租約正本。</w:t>
            </w:r>
          </w:p>
          <w:p w14:paraId="2AAF73F5"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3.土地登記謄本一份。</w:t>
            </w:r>
          </w:p>
        </w:tc>
      </w:tr>
      <w:tr w:rsidR="00211D65" w14:paraId="1FA2D7FA"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FDFBC5" w14:textId="77777777" w:rsidR="00211D65" w:rsidRDefault="00211D65">
            <w:pPr>
              <w:ind w:right="113"/>
              <w:jc w:val="center"/>
              <w:rPr>
                <w:rFonts w:ascii="標楷體" w:eastAsia="標楷體" w:hAnsi="標楷體"/>
                <w:sz w:val="26"/>
              </w:rPr>
            </w:pPr>
          </w:p>
        </w:tc>
        <w:tc>
          <w:tcPr>
            <w:tcW w:w="44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9B07694" w14:textId="77777777" w:rsidR="00211D65" w:rsidRDefault="00000000">
            <w:pPr>
              <w:spacing w:line="380" w:lineRule="exact"/>
              <w:ind w:left="567" w:right="57" w:hanging="567"/>
              <w:jc w:val="both"/>
              <w:rPr>
                <w:rFonts w:ascii="標楷體" w:eastAsia="標楷體" w:hAnsi="標楷體"/>
                <w:sz w:val="26"/>
              </w:rPr>
            </w:pPr>
            <w:r>
              <w:rPr>
                <w:rFonts w:ascii="標楷體" w:eastAsia="標楷體" w:hAnsi="標楷體"/>
                <w:sz w:val="26"/>
              </w:rPr>
              <w:t>(一)出租人將出租耕地之一部轉讓或出典與第三人。</w:t>
            </w:r>
          </w:p>
          <w:p w14:paraId="11C1E695" w14:textId="77777777" w:rsidR="00211D65" w:rsidRDefault="00000000">
            <w:pPr>
              <w:spacing w:line="380" w:lineRule="exact"/>
              <w:ind w:left="567" w:right="57" w:hanging="567"/>
              <w:jc w:val="both"/>
              <w:rPr>
                <w:rFonts w:ascii="標楷體" w:eastAsia="標楷體" w:hAnsi="標楷體"/>
                <w:sz w:val="26"/>
              </w:rPr>
            </w:pPr>
            <w:r>
              <w:rPr>
                <w:rFonts w:ascii="標楷體" w:eastAsia="標楷體" w:hAnsi="標楷體"/>
                <w:sz w:val="26"/>
              </w:rPr>
              <w:t>(二)出租人承買或承典其承租耕地之一部。</w:t>
            </w:r>
          </w:p>
          <w:p w14:paraId="56B79B4C" w14:textId="77777777" w:rsidR="00211D65" w:rsidRDefault="00000000">
            <w:pPr>
              <w:spacing w:line="380" w:lineRule="exact"/>
              <w:ind w:left="567" w:right="57" w:hanging="567"/>
              <w:jc w:val="both"/>
              <w:rPr>
                <w:rFonts w:ascii="標楷體" w:eastAsia="標楷體" w:hAnsi="標楷體"/>
                <w:sz w:val="26"/>
              </w:rPr>
            </w:pPr>
            <w:r>
              <w:rPr>
                <w:rFonts w:ascii="標楷體" w:eastAsia="標楷體" w:hAnsi="標楷體"/>
                <w:sz w:val="26"/>
              </w:rPr>
              <w:t>(三)耕地因地目等則變更、分割、合併或一部滅失。</w:t>
            </w:r>
          </w:p>
          <w:p w14:paraId="5CCDA326" w14:textId="77777777" w:rsidR="00211D65" w:rsidRDefault="00000000">
            <w:pPr>
              <w:spacing w:line="380" w:lineRule="exact"/>
              <w:ind w:left="567" w:right="57" w:hanging="567"/>
              <w:jc w:val="both"/>
              <w:rPr>
                <w:rFonts w:ascii="標楷體" w:eastAsia="標楷體" w:hAnsi="標楷體"/>
                <w:sz w:val="26"/>
              </w:rPr>
            </w:pPr>
            <w:r>
              <w:rPr>
                <w:rFonts w:ascii="標楷體" w:eastAsia="標楷體" w:hAnsi="標楷體"/>
                <w:sz w:val="26"/>
              </w:rPr>
              <w:t>(四)耕地之一部經政府徵收或價購。</w:t>
            </w:r>
          </w:p>
          <w:p w14:paraId="57F8E243" w14:textId="77777777" w:rsidR="00211D65" w:rsidRDefault="00000000">
            <w:pPr>
              <w:spacing w:after="60" w:line="380" w:lineRule="exact"/>
              <w:ind w:left="567" w:right="57" w:hanging="567"/>
              <w:jc w:val="both"/>
              <w:rPr>
                <w:rFonts w:ascii="標楷體" w:eastAsia="標楷體" w:hAnsi="標楷體"/>
                <w:sz w:val="26"/>
              </w:rPr>
            </w:pPr>
            <w:r>
              <w:rPr>
                <w:rFonts w:ascii="標楷體" w:eastAsia="標楷體" w:hAnsi="標楷體"/>
                <w:sz w:val="26"/>
              </w:rPr>
              <w:t>(五)因實施土地重劃、地籍圖重測或其它原因致土地標示變更。</w:t>
            </w:r>
          </w:p>
        </w:tc>
        <w:tc>
          <w:tcPr>
            <w:tcW w:w="478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0D0F0B"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1.申請書一式二份。</w:t>
            </w:r>
          </w:p>
          <w:p w14:paraId="4A06BF49"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2.原耕地租約正本。</w:t>
            </w:r>
          </w:p>
          <w:p w14:paraId="7FE52664"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3.土地登記謄本一份。</w:t>
            </w:r>
          </w:p>
          <w:p w14:paraId="14FEB721"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4.地籍圖謄本一式三份。</w:t>
            </w:r>
          </w:p>
          <w:p w14:paraId="0AC41694" w14:textId="77777777" w:rsidR="00211D65" w:rsidRDefault="00000000">
            <w:pPr>
              <w:spacing w:line="380" w:lineRule="exact"/>
              <w:ind w:left="341" w:right="57" w:hanging="284"/>
              <w:rPr>
                <w:rFonts w:ascii="標楷體" w:eastAsia="標楷體" w:hAnsi="標楷體"/>
                <w:sz w:val="26"/>
              </w:rPr>
            </w:pPr>
            <w:r>
              <w:rPr>
                <w:rFonts w:ascii="標楷體" w:eastAsia="標楷體" w:hAnsi="標楷體"/>
                <w:sz w:val="26"/>
              </w:rPr>
              <w:t>5.租佃位置圖一式三份。</w:t>
            </w:r>
          </w:p>
        </w:tc>
      </w:tr>
    </w:tbl>
    <w:p w14:paraId="45444BBD" w14:textId="77777777" w:rsidR="00211D65" w:rsidRDefault="00211D65">
      <w:pPr>
        <w:pageBreakBefore/>
        <w:rPr>
          <w:rFonts w:ascii="標楷體" w:eastAsia="標楷體" w:hAnsi="標楷體"/>
          <w:sz w:val="26"/>
        </w:rPr>
      </w:pPr>
    </w:p>
    <w:tbl>
      <w:tblPr>
        <w:tblW w:w="9594" w:type="dxa"/>
        <w:tblLayout w:type="fixed"/>
        <w:tblCellMar>
          <w:left w:w="10" w:type="dxa"/>
          <w:right w:w="10" w:type="dxa"/>
        </w:tblCellMar>
        <w:tblLook w:val="0000" w:firstRow="0" w:lastRow="0" w:firstColumn="0" w:lastColumn="0" w:noHBand="0" w:noVBand="0"/>
      </w:tblPr>
      <w:tblGrid>
        <w:gridCol w:w="748"/>
        <w:gridCol w:w="4423"/>
        <w:gridCol w:w="4423"/>
      </w:tblGrid>
      <w:tr w:rsidR="00211D65" w14:paraId="4E7ACF7A" w14:textId="77777777">
        <w:tblPrEx>
          <w:tblCellMar>
            <w:top w:w="0" w:type="dxa"/>
            <w:bottom w:w="0" w:type="dxa"/>
          </w:tblCellMar>
        </w:tblPrEx>
        <w:tc>
          <w:tcPr>
            <w:tcW w:w="74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A7B28" w14:textId="77777777" w:rsidR="00211D65" w:rsidRDefault="00000000">
            <w:pPr>
              <w:spacing w:before="40" w:after="40"/>
              <w:jc w:val="center"/>
              <w:rPr>
                <w:rFonts w:ascii="標楷體" w:eastAsia="標楷體" w:hAnsi="標楷體"/>
                <w:sz w:val="26"/>
              </w:rPr>
            </w:pPr>
            <w:r>
              <w:rPr>
                <w:rFonts w:ascii="標楷體" w:eastAsia="標楷體" w:hAnsi="標楷體"/>
                <w:sz w:val="26"/>
              </w:rPr>
              <w:t>種類</w:t>
            </w:r>
          </w:p>
        </w:tc>
        <w:tc>
          <w:tcPr>
            <w:tcW w:w="44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3A424"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登記原因</w:t>
            </w:r>
          </w:p>
        </w:tc>
        <w:tc>
          <w:tcPr>
            <w:tcW w:w="442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FECE786"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應附繳證件</w:t>
            </w:r>
          </w:p>
        </w:tc>
      </w:tr>
      <w:tr w:rsidR="00211D65" w14:paraId="6A756007"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8766651" w14:textId="77777777" w:rsidR="00211D65" w:rsidRDefault="00000000">
            <w:pPr>
              <w:ind w:left="113" w:right="113"/>
              <w:jc w:val="center"/>
              <w:rPr>
                <w:rFonts w:ascii="標楷體" w:eastAsia="標楷體" w:hAnsi="標楷體"/>
                <w:spacing w:val="600"/>
                <w:sz w:val="26"/>
              </w:rPr>
            </w:pPr>
            <w:r>
              <w:rPr>
                <w:rFonts w:ascii="標楷體" w:eastAsia="標楷體" w:hAnsi="標楷體"/>
                <w:spacing w:val="600"/>
                <w:sz w:val="26"/>
              </w:rPr>
              <w:t>租約變更登記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4019F3" w14:textId="77777777" w:rsidR="00211D65" w:rsidRDefault="00000000">
            <w:pPr>
              <w:ind w:left="57" w:right="57"/>
              <w:jc w:val="both"/>
              <w:rPr>
                <w:rFonts w:ascii="標楷體" w:eastAsia="標楷體" w:hAnsi="標楷體"/>
                <w:sz w:val="26"/>
              </w:rPr>
            </w:pPr>
            <w:r>
              <w:rPr>
                <w:rFonts w:ascii="標楷體" w:eastAsia="標楷體" w:hAnsi="標楷體"/>
                <w:sz w:val="26"/>
              </w:rPr>
              <w:t>出租人收回出租耕地之一部。</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306807"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1313ABD6"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74B3FBAB" w14:textId="77777777" w:rsidR="00211D65" w:rsidRDefault="00000000">
            <w:pPr>
              <w:ind w:left="341" w:right="57" w:hanging="284"/>
              <w:rPr>
                <w:rFonts w:ascii="標楷體" w:eastAsia="標楷體" w:hAnsi="標楷體"/>
                <w:sz w:val="26"/>
              </w:rPr>
            </w:pPr>
            <w:r>
              <w:rPr>
                <w:rFonts w:ascii="標楷體" w:eastAsia="標楷體" w:hAnsi="標楷體"/>
                <w:sz w:val="26"/>
              </w:rPr>
              <w:t>3.地籍圖謄本一式三份。</w:t>
            </w:r>
          </w:p>
          <w:p w14:paraId="37CAC18A" w14:textId="77777777" w:rsidR="00211D65" w:rsidRDefault="00000000">
            <w:pPr>
              <w:ind w:left="341" w:right="57" w:hanging="284"/>
              <w:rPr>
                <w:rFonts w:ascii="標楷體" w:eastAsia="標楷體" w:hAnsi="標楷體"/>
                <w:sz w:val="26"/>
              </w:rPr>
            </w:pPr>
            <w:r>
              <w:rPr>
                <w:rFonts w:ascii="標楷體" w:eastAsia="標楷體" w:hAnsi="標楷體"/>
                <w:sz w:val="26"/>
              </w:rPr>
              <w:t>4.租佃位置圖一式三份。</w:t>
            </w:r>
          </w:p>
          <w:p w14:paraId="786F8CB1"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5.有關證明文件一份。</w:t>
            </w:r>
          </w:p>
        </w:tc>
      </w:tr>
      <w:tr w:rsidR="00211D65" w14:paraId="3CF94A12"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3F1E4F4"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E93A82" w14:textId="77777777" w:rsidR="00211D65" w:rsidRDefault="00000000">
            <w:pPr>
              <w:ind w:left="57" w:right="57"/>
              <w:jc w:val="both"/>
              <w:rPr>
                <w:rFonts w:ascii="標楷體" w:eastAsia="標楷體" w:hAnsi="標楷體"/>
                <w:sz w:val="26"/>
              </w:rPr>
            </w:pPr>
            <w:r>
              <w:rPr>
                <w:rFonts w:ascii="標楷體" w:eastAsia="標楷體" w:hAnsi="標楷體"/>
                <w:sz w:val="26"/>
              </w:rPr>
              <w:t>承租人放棄其耕作權之一部。</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B766D36"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19487E3F"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0D1FF142" w14:textId="77777777" w:rsidR="00211D65" w:rsidRDefault="00000000">
            <w:pPr>
              <w:ind w:left="341" w:right="57" w:hanging="284"/>
              <w:rPr>
                <w:rFonts w:ascii="標楷體" w:eastAsia="標楷體" w:hAnsi="標楷體"/>
                <w:sz w:val="26"/>
              </w:rPr>
            </w:pPr>
            <w:r>
              <w:rPr>
                <w:rFonts w:ascii="標楷體" w:eastAsia="標楷體" w:hAnsi="標楷體"/>
                <w:sz w:val="26"/>
              </w:rPr>
              <w:t>3.部份耕作權放棄書一份。</w:t>
            </w:r>
          </w:p>
          <w:p w14:paraId="1D773790" w14:textId="77777777" w:rsidR="00211D65" w:rsidRDefault="00000000">
            <w:pPr>
              <w:ind w:left="341" w:right="57" w:hanging="284"/>
              <w:rPr>
                <w:rFonts w:ascii="標楷體" w:eastAsia="標楷體" w:hAnsi="標楷體"/>
                <w:sz w:val="26"/>
              </w:rPr>
            </w:pPr>
            <w:r>
              <w:rPr>
                <w:rFonts w:ascii="標楷體" w:eastAsia="標楷體" w:hAnsi="標楷體"/>
                <w:sz w:val="26"/>
              </w:rPr>
              <w:t>4.印鑑證明一份。</w:t>
            </w:r>
          </w:p>
          <w:p w14:paraId="019B46D7"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5.地籍圖謄本、租佃位置圖一式三份。</w:t>
            </w:r>
          </w:p>
        </w:tc>
      </w:tr>
      <w:tr w:rsidR="00211D65" w14:paraId="5619636A"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29B7593"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FA4FF5" w14:textId="77777777" w:rsidR="00211D65" w:rsidRDefault="00000000">
            <w:pPr>
              <w:ind w:left="57" w:right="57"/>
              <w:jc w:val="both"/>
              <w:rPr>
                <w:rFonts w:ascii="標楷體" w:eastAsia="標楷體" w:hAnsi="標楷體"/>
                <w:sz w:val="26"/>
              </w:rPr>
            </w:pPr>
            <w:r>
              <w:rPr>
                <w:rFonts w:ascii="標楷體" w:eastAsia="標楷體" w:hAnsi="標楷體"/>
                <w:sz w:val="26"/>
              </w:rPr>
              <w:t>承租人死亡，由現耕繼承人繼承承租權。</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DA55BF" w14:textId="77777777" w:rsidR="00211D65" w:rsidRDefault="00000000">
            <w:pPr>
              <w:spacing w:before="60"/>
              <w:ind w:left="312" w:right="57" w:hanging="255"/>
              <w:rPr>
                <w:rFonts w:ascii="標楷體" w:eastAsia="標楷體" w:hAnsi="標楷體"/>
                <w:sz w:val="26"/>
              </w:rPr>
            </w:pPr>
            <w:r>
              <w:rPr>
                <w:rFonts w:ascii="標楷體" w:eastAsia="標楷體" w:hAnsi="標楷體"/>
                <w:sz w:val="26"/>
              </w:rPr>
              <w:t>1.申請書一式二份。</w:t>
            </w:r>
          </w:p>
          <w:p w14:paraId="3C18883B" w14:textId="77777777" w:rsidR="00211D65" w:rsidRDefault="00000000">
            <w:pPr>
              <w:ind w:left="312" w:right="57" w:hanging="255"/>
              <w:rPr>
                <w:rFonts w:ascii="標楷體" w:eastAsia="標楷體" w:hAnsi="標楷體"/>
                <w:sz w:val="26"/>
              </w:rPr>
            </w:pPr>
            <w:r>
              <w:rPr>
                <w:rFonts w:ascii="標楷體" w:eastAsia="標楷體" w:hAnsi="標楷體"/>
                <w:sz w:val="26"/>
              </w:rPr>
              <w:t>2.原耕地租約正本。</w:t>
            </w:r>
          </w:p>
          <w:p w14:paraId="142F256A" w14:textId="77777777" w:rsidR="00211D65" w:rsidRDefault="00000000">
            <w:pPr>
              <w:ind w:left="312" w:right="57" w:hanging="255"/>
              <w:rPr>
                <w:rFonts w:ascii="標楷體" w:eastAsia="標楷體" w:hAnsi="標楷體"/>
                <w:sz w:val="26"/>
              </w:rPr>
            </w:pPr>
            <w:r>
              <w:rPr>
                <w:rFonts w:ascii="標楷體" w:eastAsia="標楷體" w:hAnsi="標楷體"/>
                <w:sz w:val="26"/>
              </w:rPr>
              <w:t>3.原承租人除戶戶籍謄本及繼承人戶籍謄本各一份。</w:t>
            </w:r>
          </w:p>
          <w:p w14:paraId="6FBB0F26" w14:textId="77777777" w:rsidR="00211D65" w:rsidRDefault="00000000">
            <w:pPr>
              <w:ind w:left="312" w:right="57" w:hanging="255"/>
              <w:rPr>
                <w:rFonts w:ascii="標楷體" w:eastAsia="標楷體" w:hAnsi="標楷體"/>
                <w:sz w:val="26"/>
              </w:rPr>
            </w:pPr>
            <w:r>
              <w:rPr>
                <w:rFonts w:ascii="標楷體" w:eastAsia="標楷體" w:hAnsi="標楷體"/>
                <w:sz w:val="26"/>
              </w:rPr>
              <w:t>4.繼承系統表一份。</w:t>
            </w:r>
          </w:p>
          <w:p w14:paraId="7641151F" w14:textId="77777777" w:rsidR="00211D65" w:rsidRDefault="00000000">
            <w:pPr>
              <w:ind w:left="312" w:right="57" w:hanging="255"/>
              <w:rPr>
                <w:rFonts w:ascii="標楷體" w:eastAsia="標楷體" w:hAnsi="標楷體"/>
                <w:sz w:val="26"/>
              </w:rPr>
            </w:pPr>
            <w:r>
              <w:rPr>
                <w:rFonts w:ascii="標楷體" w:eastAsia="標楷體" w:hAnsi="標楷體"/>
                <w:sz w:val="26"/>
              </w:rPr>
              <w:t>5.繼承人耕作切結書。</w:t>
            </w:r>
          </w:p>
          <w:p w14:paraId="39D42AE4" w14:textId="77777777" w:rsidR="00211D65" w:rsidRDefault="00000000">
            <w:pPr>
              <w:ind w:left="312" w:right="57" w:hanging="255"/>
              <w:rPr>
                <w:rFonts w:ascii="標楷體" w:eastAsia="標楷體" w:hAnsi="標楷體"/>
                <w:sz w:val="26"/>
              </w:rPr>
            </w:pPr>
            <w:r>
              <w:rPr>
                <w:rFonts w:ascii="標楷體" w:eastAsia="標楷體" w:hAnsi="標楷體"/>
                <w:sz w:val="26"/>
              </w:rPr>
              <w:t>6.遺產分割協議書或拋棄繼承權者之繼承權拋棄證明文件。但非現耕之繼承人未為拋棄繼承承租權者，可由現耕繼承人切結辦理。</w:t>
            </w:r>
          </w:p>
          <w:p w14:paraId="1B7E4492"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7.檢附遺產分割協議書及由現耕繼承人出具切結書者，應併附印鑑證明書一份。</w:t>
            </w:r>
          </w:p>
        </w:tc>
      </w:tr>
      <w:tr w:rsidR="00211D65" w14:paraId="2019889A"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07B333"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D726F43" w14:textId="77777777" w:rsidR="00211D65" w:rsidRDefault="00000000">
            <w:pPr>
              <w:ind w:left="57" w:right="57"/>
              <w:jc w:val="both"/>
              <w:rPr>
                <w:rFonts w:ascii="標楷體" w:eastAsia="標楷體" w:hAnsi="標楷體"/>
                <w:sz w:val="26"/>
              </w:rPr>
            </w:pPr>
            <w:r>
              <w:rPr>
                <w:rFonts w:ascii="標楷體" w:eastAsia="標楷體" w:hAnsi="標楷體"/>
                <w:sz w:val="26"/>
              </w:rPr>
              <w:t>耕地之一部經依法編定或變更為非耕地使用。</w:t>
            </w:r>
          </w:p>
        </w:tc>
        <w:tc>
          <w:tcPr>
            <w:tcW w:w="442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A233EF8" w14:textId="77777777" w:rsidR="00211D65" w:rsidRDefault="00000000">
            <w:pPr>
              <w:spacing w:before="60"/>
              <w:ind w:left="312" w:right="57" w:hanging="255"/>
              <w:rPr>
                <w:rFonts w:ascii="標楷體" w:eastAsia="標楷體" w:hAnsi="標楷體"/>
                <w:sz w:val="26"/>
              </w:rPr>
            </w:pPr>
            <w:r>
              <w:rPr>
                <w:rFonts w:ascii="標楷體" w:eastAsia="標楷體" w:hAnsi="標楷體"/>
                <w:sz w:val="26"/>
              </w:rPr>
              <w:t>1.申請書一式二份。</w:t>
            </w:r>
          </w:p>
          <w:p w14:paraId="1533A403" w14:textId="77777777" w:rsidR="00211D65" w:rsidRDefault="00000000">
            <w:pPr>
              <w:ind w:left="312" w:right="57" w:hanging="255"/>
              <w:rPr>
                <w:rFonts w:ascii="標楷體" w:eastAsia="標楷體" w:hAnsi="標楷體"/>
                <w:sz w:val="26"/>
              </w:rPr>
            </w:pPr>
            <w:r>
              <w:rPr>
                <w:rFonts w:ascii="標楷體" w:eastAsia="標楷體" w:hAnsi="標楷體"/>
                <w:sz w:val="26"/>
              </w:rPr>
              <w:t>2.原耕地租約正本。</w:t>
            </w:r>
          </w:p>
          <w:p w14:paraId="7927BA7D" w14:textId="77777777" w:rsidR="00211D65" w:rsidRDefault="00000000">
            <w:pPr>
              <w:ind w:left="341" w:right="57" w:hanging="284"/>
              <w:rPr>
                <w:rFonts w:ascii="標楷體" w:eastAsia="標楷體" w:hAnsi="標楷體"/>
                <w:sz w:val="26"/>
              </w:rPr>
            </w:pPr>
            <w:r>
              <w:rPr>
                <w:rFonts w:ascii="標楷體" w:eastAsia="標楷體" w:hAnsi="標楷體"/>
                <w:sz w:val="26"/>
              </w:rPr>
              <w:t>3.土地使用分區證明書、終止租約意思表示送達、法院提存補償費等證明文件，或協議書、承租人領取補償費收據及承租人印鑑證明書各一份。</w:t>
            </w:r>
          </w:p>
          <w:p w14:paraId="042A3E7B" w14:textId="77777777" w:rsidR="00211D65" w:rsidRDefault="00000000">
            <w:pPr>
              <w:ind w:left="312" w:right="57" w:hanging="255"/>
              <w:rPr>
                <w:rFonts w:ascii="標楷體" w:eastAsia="標楷體" w:hAnsi="標楷體"/>
                <w:sz w:val="26"/>
              </w:rPr>
            </w:pPr>
            <w:r>
              <w:rPr>
                <w:rFonts w:ascii="標楷體" w:eastAsia="標楷體" w:hAnsi="標楷體"/>
                <w:sz w:val="26"/>
              </w:rPr>
              <w:t>4.地籍圖謄本一式三份。</w:t>
            </w:r>
          </w:p>
          <w:p w14:paraId="63ABABE7" w14:textId="77777777" w:rsidR="00211D65" w:rsidRDefault="00000000">
            <w:pPr>
              <w:ind w:left="312" w:right="57" w:hanging="255"/>
              <w:rPr>
                <w:rFonts w:ascii="標楷體" w:eastAsia="標楷體" w:hAnsi="標楷體"/>
                <w:sz w:val="26"/>
              </w:rPr>
            </w:pPr>
            <w:r>
              <w:rPr>
                <w:rFonts w:ascii="標楷體" w:eastAsia="標楷體" w:hAnsi="標楷體"/>
                <w:sz w:val="26"/>
              </w:rPr>
              <w:t>5.租佃位置圖一式三份。</w:t>
            </w:r>
          </w:p>
          <w:p w14:paraId="4BEEB81A"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6.土地登記謄本一式三份。</w:t>
            </w:r>
          </w:p>
        </w:tc>
      </w:tr>
    </w:tbl>
    <w:p w14:paraId="0E9A368B" w14:textId="77777777" w:rsidR="00211D65" w:rsidRDefault="00211D65">
      <w:pPr>
        <w:spacing w:after="60"/>
        <w:ind w:left="341" w:right="57" w:hanging="284"/>
        <w:rPr>
          <w:rFonts w:ascii="標楷體" w:eastAsia="標楷體" w:hAnsi="標楷體"/>
          <w:sz w:val="26"/>
        </w:rPr>
      </w:pPr>
    </w:p>
    <w:p w14:paraId="4D2B279F" w14:textId="77777777" w:rsidR="00211D65" w:rsidRDefault="00211D65">
      <w:pPr>
        <w:pageBreakBefore/>
        <w:spacing w:after="60"/>
        <w:ind w:left="341" w:right="57" w:hanging="284"/>
        <w:rPr>
          <w:rFonts w:ascii="標楷體" w:eastAsia="標楷體" w:hAnsi="標楷體"/>
          <w:sz w:val="26"/>
        </w:rPr>
      </w:pPr>
    </w:p>
    <w:tbl>
      <w:tblPr>
        <w:tblW w:w="9594" w:type="dxa"/>
        <w:tblLayout w:type="fixed"/>
        <w:tblCellMar>
          <w:left w:w="10" w:type="dxa"/>
          <w:right w:w="10" w:type="dxa"/>
        </w:tblCellMar>
        <w:tblLook w:val="0000" w:firstRow="0" w:lastRow="0" w:firstColumn="0" w:lastColumn="0" w:noHBand="0" w:noVBand="0"/>
      </w:tblPr>
      <w:tblGrid>
        <w:gridCol w:w="748"/>
        <w:gridCol w:w="4423"/>
        <w:gridCol w:w="4423"/>
      </w:tblGrid>
      <w:tr w:rsidR="00211D65" w14:paraId="22480041" w14:textId="77777777">
        <w:tblPrEx>
          <w:tblCellMar>
            <w:top w:w="0" w:type="dxa"/>
            <w:bottom w:w="0" w:type="dxa"/>
          </w:tblCellMar>
        </w:tblPrEx>
        <w:tc>
          <w:tcPr>
            <w:tcW w:w="74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9BD04A" w14:textId="77777777" w:rsidR="00211D65" w:rsidRDefault="00000000">
            <w:pPr>
              <w:spacing w:before="40" w:after="40"/>
              <w:jc w:val="center"/>
              <w:rPr>
                <w:rFonts w:ascii="標楷體" w:eastAsia="標楷體" w:hAnsi="標楷體"/>
                <w:sz w:val="26"/>
              </w:rPr>
            </w:pPr>
            <w:r>
              <w:rPr>
                <w:rFonts w:ascii="標楷體" w:eastAsia="標楷體" w:hAnsi="標楷體"/>
                <w:sz w:val="26"/>
              </w:rPr>
              <w:t>種類</w:t>
            </w:r>
          </w:p>
        </w:tc>
        <w:tc>
          <w:tcPr>
            <w:tcW w:w="44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24BF8"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登記原因</w:t>
            </w:r>
          </w:p>
        </w:tc>
        <w:tc>
          <w:tcPr>
            <w:tcW w:w="442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E7965EC"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應附繳證件</w:t>
            </w:r>
          </w:p>
        </w:tc>
      </w:tr>
      <w:tr w:rsidR="00211D65" w14:paraId="083392B0"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E7835" w14:textId="77777777" w:rsidR="00211D65" w:rsidRDefault="00000000">
            <w:pPr>
              <w:ind w:left="113" w:right="113"/>
              <w:jc w:val="center"/>
              <w:rPr>
                <w:rFonts w:ascii="標楷體" w:eastAsia="標楷體" w:hAnsi="標楷體"/>
                <w:spacing w:val="200"/>
                <w:sz w:val="26"/>
              </w:rPr>
            </w:pPr>
            <w:r>
              <w:rPr>
                <w:rFonts w:ascii="標楷體" w:eastAsia="標楷體" w:hAnsi="標楷體"/>
                <w:spacing w:val="200"/>
                <w:sz w:val="26"/>
              </w:rPr>
              <w:t>租約變更登記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9664BD" w14:textId="77777777" w:rsidR="00211D65" w:rsidRDefault="00000000">
            <w:pPr>
              <w:ind w:left="57" w:right="57"/>
              <w:jc w:val="both"/>
              <w:rPr>
                <w:rFonts w:ascii="標楷體" w:eastAsia="標楷體" w:hAnsi="標楷體"/>
                <w:sz w:val="26"/>
              </w:rPr>
            </w:pPr>
            <w:r>
              <w:rPr>
                <w:rFonts w:ascii="標楷體" w:eastAsia="標楷體" w:hAnsi="標楷體"/>
                <w:sz w:val="26"/>
              </w:rPr>
              <w:t>耕地己分戶分耕。</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A39E8B"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5E062C50"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2DDECF88" w14:textId="77777777" w:rsidR="00211D65" w:rsidRDefault="00000000">
            <w:pPr>
              <w:ind w:left="341" w:right="57" w:hanging="284"/>
              <w:rPr>
                <w:rFonts w:ascii="標楷體" w:eastAsia="標楷體" w:hAnsi="標楷體"/>
                <w:sz w:val="26"/>
              </w:rPr>
            </w:pPr>
            <w:r>
              <w:rPr>
                <w:rFonts w:ascii="標楷體" w:eastAsia="標楷體" w:hAnsi="標楷體"/>
                <w:sz w:val="26"/>
              </w:rPr>
              <w:t>3.分戶分耕協議書一式三份。</w:t>
            </w:r>
          </w:p>
          <w:p w14:paraId="57CC5F69" w14:textId="77777777" w:rsidR="00211D65" w:rsidRDefault="00000000">
            <w:pPr>
              <w:ind w:left="341" w:right="57" w:hanging="284"/>
              <w:rPr>
                <w:rFonts w:ascii="標楷體" w:eastAsia="標楷體" w:hAnsi="標楷體"/>
                <w:sz w:val="26"/>
              </w:rPr>
            </w:pPr>
            <w:r>
              <w:rPr>
                <w:rFonts w:ascii="標楷體" w:eastAsia="標楷體" w:hAnsi="標楷體"/>
                <w:sz w:val="26"/>
              </w:rPr>
              <w:t>4.分耕位置圖一式三份。</w:t>
            </w:r>
          </w:p>
          <w:p w14:paraId="5675122A" w14:textId="77777777" w:rsidR="00211D65" w:rsidRDefault="00000000">
            <w:pPr>
              <w:ind w:left="312" w:right="57" w:hanging="255"/>
              <w:rPr>
                <w:rFonts w:ascii="標楷體" w:eastAsia="標楷體" w:hAnsi="標楷體"/>
                <w:sz w:val="26"/>
              </w:rPr>
            </w:pPr>
            <w:r>
              <w:rPr>
                <w:rFonts w:ascii="標楷體" w:eastAsia="標楷體" w:hAnsi="標楷體"/>
                <w:sz w:val="26"/>
              </w:rPr>
              <w:t>5.承租人戶籍謄本、印鑑證明書各一份。</w:t>
            </w:r>
          </w:p>
          <w:p w14:paraId="6446B8FC"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6.土地登記謄本、地籍圖謄本各一式三份。</w:t>
            </w:r>
          </w:p>
        </w:tc>
      </w:tr>
      <w:tr w:rsidR="00211D65" w14:paraId="255A6B4F"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8F1612"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4E89DB" w14:textId="77777777" w:rsidR="00211D65" w:rsidRDefault="00000000">
            <w:pPr>
              <w:ind w:left="57" w:right="57"/>
              <w:jc w:val="both"/>
              <w:rPr>
                <w:rFonts w:ascii="標楷體" w:eastAsia="標楷體" w:hAnsi="標楷體"/>
                <w:sz w:val="26"/>
              </w:rPr>
            </w:pPr>
            <w:r>
              <w:rPr>
                <w:rFonts w:ascii="標楷體" w:eastAsia="標楷體" w:hAnsi="標楷體"/>
                <w:sz w:val="26"/>
              </w:rPr>
              <w:t>出租人或承租人姓名、住址變更。</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10B5DD1"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4C1AEACD"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3FAE8613"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3.出租人或承租人姓名或地址變更之戶籍資料一份。</w:t>
            </w:r>
          </w:p>
        </w:tc>
      </w:tr>
      <w:tr w:rsidR="00211D65" w14:paraId="3564B094"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37877"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C11AA4" w14:textId="77777777" w:rsidR="00211D65" w:rsidRDefault="00000000">
            <w:pPr>
              <w:ind w:left="57" w:right="57"/>
              <w:jc w:val="both"/>
              <w:rPr>
                <w:rFonts w:ascii="標楷體" w:eastAsia="標楷體" w:hAnsi="標楷體"/>
                <w:sz w:val="26"/>
              </w:rPr>
            </w:pPr>
            <w:r>
              <w:rPr>
                <w:rFonts w:ascii="標楷體" w:eastAsia="標楷體" w:hAnsi="標楷體"/>
                <w:sz w:val="26"/>
              </w:rPr>
              <w:t>其他租約內容變更。</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27BBE7"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69605AD7"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3089E6B6"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3.有關證明文件一份。</w:t>
            </w:r>
          </w:p>
        </w:tc>
      </w:tr>
      <w:tr w:rsidR="00211D65" w14:paraId="4785B1D0"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2D6FD26" w14:textId="77777777" w:rsidR="00211D65" w:rsidRDefault="00000000">
            <w:pPr>
              <w:ind w:left="113" w:right="113"/>
              <w:jc w:val="center"/>
              <w:rPr>
                <w:rFonts w:ascii="標楷體" w:eastAsia="標楷體" w:hAnsi="標楷體"/>
                <w:spacing w:val="200"/>
                <w:sz w:val="26"/>
              </w:rPr>
            </w:pPr>
            <w:r>
              <w:rPr>
                <w:rFonts w:ascii="標楷體" w:eastAsia="標楷體" w:hAnsi="標楷體"/>
                <w:spacing w:val="200"/>
                <w:sz w:val="26"/>
              </w:rPr>
              <w:t>租約終止登記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BA7D69" w14:textId="77777777" w:rsidR="00211D65" w:rsidRDefault="00000000">
            <w:pPr>
              <w:ind w:left="57" w:right="57"/>
              <w:jc w:val="both"/>
              <w:rPr>
                <w:rFonts w:ascii="標楷體" w:eastAsia="標楷體" w:hAnsi="標楷體"/>
                <w:sz w:val="26"/>
              </w:rPr>
            </w:pPr>
            <w:r>
              <w:rPr>
                <w:rFonts w:ascii="標楷體" w:eastAsia="標楷體" w:hAnsi="標楷體"/>
                <w:sz w:val="26"/>
              </w:rPr>
              <w:t>承租人死亡，而無繼承人。</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6A007B"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52A158A2"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12D2128D" w14:textId="77777777" w:rsidR="00211D65" w:rsidRDefault="00000000">
            <w:pPr>
              <w:ind w:left="341" w:right="57" w:hanging="284"/>
              <w:rPr>
                <w:rFonts w:ascii="標楷體" w:eastAsia="標楷體" w:hAnsi="標楷體"/>
                <w:sz w:val="26"/>
              </w:rPr>
            </w:pPr>
            <w:r>
              <w:rPr>
                <w:rFonts w:ascii="標楷體" w:eastAsia="標楷體" w:hAnsi="標楷體"/>
                <w:sz w:val="26"/>
              </w:rPr>
              <w:t>3.承租人死亡時戶籍謄本一份。</w:t>
            </w:r>
          </w:p>
          <w:p w14:paraId="201E5A94"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4.其他足資證明無繼承人之文件一份。</w:t>
            </w:r>
          </w:p>
        </w:tc>
      </w:tr>
      <w:tr w:rsidR="00211D65" w14:paraId="283E23B1"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F034E6E"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4B1F1" w14:textId="77777777" w:rsidR="00211D65" w:rsidRDefault="00000000">
            <w:pPr>
              <w:ind w:left="57" w:right="57"/>
              <w:jc w:val="both"/>
              <w:rPr>
                <w:rFonts w:ascii="標楷體" w:eastAsia="標楷體" w:hAnsi="標楷體"/>
                <w:sz w:val="26"/>
              </w:rPr>
            </w:pPr>
            <w:r>
              <w:rPr>
                <w:rFonts w:ascii="標楷體" w:eastAsia="標楷體" w:hAnsi="標楷體"/>
                <w:sz w:val="26"/>
              </w:rPr>
              <w:t>承租人放棄其耕作權之全部。</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C8B5E9E"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29B994D0"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4F8EB8FE" w14:textId="77777777" w:rsidR="00211D65" w:rsidRDefault="00000000">
            <w:pPr>
              <w:ind w:left="341" w:right="57" w:hanging="284"/>
              <w:rPr>
                <w:rFonts w:ascii="標楷體" w:eastAsia="標楷體" w:hAnsi="標楷體"/>
                <w:sz w:val="26"/>
              </w:rPr>
            </w:pPr>
            <w:r>
              <w:rPr>
                <w:rFonts w:ascii="標楷體" w:eastAsia="標楷體" w:hAnsi="標楷體"/>
                <w:sz w:val="26"/>
              </w:rPr>
              <w:t>3.耕作權放棄書一份。</w:t>
            </w:r>
          </w:p>
          <w:p w14:paraId="315BC26A"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4.印鑑證明書一份。</w:t>
            </w:r>
          </w:p>
        </w:tc>
      </w:tr>
      <w:tr w:rsidR="00211D65" w14:paraId="219DBBCA"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2EC0634"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B6EEFA" w14:textId="77777777" w:rsidR="00211D65" w:rsidRDefault="00000000">
            <w:pPr>
              <w:ind w:left="57" w:right="57"/>
              <w:jc w:val="both"/>
              <w:rPr>
                <w:rFonts w:ascii="標楷體" w:eastAsia="標楷體" w:hAnsi="標楷體"/>
                <w:sz w:val="26"/>
              </w:rPr>
            </w:pPr>
            <w:r>
              <w:rPr>
                <w:rFonts w:ascii="標楷體" w:eastAsia="標楷體" w:hAnsi="標楷體"/>
                <w:sz w:val="26"/>
              </w:rPr>
              <w:t>承租人積欠地租達二年之總額，經出租人催告承租人支付地租，逾期仍未繳納者。</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BFAD0D9"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602B017A"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6CE48DD8" w14:textId="77777777" w:rsidR="00211D65" w:rsidRDefault="00000000">
            <w:pPr>
              <w:ind w:left="341" w:right="57" w:hanging="284"/>
              <w:rPr>
                <w:rFonts w:ascii="標楷體" w:eastAsia="標楷體" w:hAnsi="標楷體"/>
                <w:sz w:val="26"/>
              </w:rPr>
            </w:pPr>
            <w:r>
              <w:rPr>
                <w:rFonts w:ascii="標楷體" w:eastAsia="標楷體" w:hAnsi="標楷體"/>
                <w:sz w:val="26"/>
              </w:rPr>
              <w:t>3.欠租催告書一份。</w:t>
            </w:r>
          </w:p>
          <w:p w14:paraId="17228039" w14:textId="77777777" w:rsidR="00211D65" w:rsidRDefault="00000000">
            <w:pPr>
              <w:spacing w:after="60"/>
              <w:ind w:left="312" w:right="57" w:hanging="255"/>
              <w:rPr>
                <w:rFonts w:ascii="標楷體" w:eastAsia="標楷體" w:hAnsi="標楷體"/>
                <w:sz w:val="26"/>
              </w:rPr>
            </w:pPr>
            <w:r>
              <w:rPr>
                <w:rFonts w:ascii="標楷體" w:eastAsia="標楷體" w:hAnsi="標楷體"/>
                <w:sz w:val="26"/>
              </w:rPr>
              <w:t>4.逾期不繳地租終止租約通知書，連同其送達證明文件各一份。</w:t>
            </w:r>
          </w:p>
        </w:tc>
      </w:tr>
      <w:tr w:rsidR="00211D65" w14:paraId="7E93C60A"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B39E6E3"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75B5647" w14:textId="77777777" w:rsidR="00211D65" w:rsidRDefault="00000000">
            <w:pPr>
              <w:ind w:left="57" w:right="57"/>
              <w:jc w:val="both"/>
              <w:rPr>
                <w:rFonts w:ascii="標楷體" w:eastAsia="標楷體" w:hAnsi="標楷體"/>
                <w:sz w:val="26"/>
              </w:rPr>
            </w:pPr>
            <w:r>
              <w:rPr>
                <w:rFonts w:ascii="標楷體" w:eastAsia="標楷體" w:hAnsi="標楷體"/>
                <w:sz w:val="26"/>
              </w:rPr>
              <w:t>非因不可抗力繼續一年不為耕作。</w:t>
            </w:r>
          </w:p>
        </w:tc>
        <w:tc>
          <w:tcPr>
            <w:tcW w:w="442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09A408"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7AE69042"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7A392D82"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3.有關證明文件一份。</w:t>
            </w:r>
          </w:p>
        </w:tc>
      </w:tr>
    </w:tbl>
    <w:p w14:paraId="06216A8B" w14:textId="77777777" w:rsidR="00211D65" w:rsidRDefault="00211D65">
      <w:pPr>
        <w:rPr>
          <w:rFonts w:ascii="標楷體" w:eastAsia="標楷體" w:hAnsi="標楷體"/>
          <w:sz w:val="26"/>
        </w:rPr>
      </w:pPr>
    </w:p>
    <w:p w14:paraId="4B01022E" w14:textId="77777777" w:rsidR="00211D65" w:rsidRDefault="00211D65">
      <w:pPr>
        <w:pageBreakBefore/>
        <w:rPr>
          <w:rFonts w:ascii="標楷體" w:eastAsia="標楷體" w:hAnsi="標楷體"/>
          <w:sz w:val="26"/>
        </w:rPr>
      </w:pPr>
    </w:p>
    <w:tbl>
      <w:tblPr>
        <w:tblW w:w="9594" w:type="dxa"/>
        <w:tblLayout w:type="fixed"/>
        <w:tblCellMar>
          <w:left w:w="10" w:type="dxa"/>
          <w:right w:w="10" w:type="dxa"/>
        </w:tblCellMar>
        <w:tblLook w:val="0000" w:firstRow="0" w:lastRow="0" w:firstColumn="0" w:lastColumn="0" w:noHBand="0" w:noVBand="0"/>
      </w:tblPr>
      <w:tblGrid>
        <w:gridCol w:w="748"/>
        <w:gridCol w:w="4423"/>
        <w:gridCol w:w="4423"/>
      </w:tblGrid>
      <w:tr w:rsidR="00211D65" w14:paraId="29792F26" w14:textId="77777777">
        <w:tblPrEx>
          <w:tblCellMar>
            <w:top w:w="0" w:type="dxa"/>
            <w:bottom w:w="0" w:type="dxa"/>
          </w:tblCellMar>
        </w:tblPrEx>
        <w:tc>
          <w:tcPr>
            <w:tcW w:w="74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BD7495" w14:textId="77777777" w:rsidR="00211D65" w:rsidRDefault="00000000">
            <w:pPr>
              <w:spacing w:before="40" w:after="40"/>
              <w:jc w:val="center"/>
              <w:rPr>
                <w:rFonts w:ascii="標楷體" w:eastAsia="標楷體" w:hAnsi="標楷體"/>
                <w:sz w:val="26"/>
              </w:rPr>
            </w:pPr>
            <w:r>
              <w:rPr>
                <w:rFonts w:ascii="標楷體" w:eastAsia="標楷體" w:hAnsi="標楷體"/>
                <w:sz w:val="26"/>
              </w:rPr>
              <w:t>種類</w:t>
            </w:r>
          </w:p>
        </w:tc>
        <w:tc>
          <w:tcPr>
            <w:tcW w:w="44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2E31BF"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登記原因</w:t>
            </w:r>
          </w:p>
        </w:tc>
        <w:tc>
          <w:tcPr>
            <w:tcW w:w="442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A376061" w14:textId="77777777" w:rsidR="00211D65" w:rsidRDefault="00000000">
            <w:pPr>
              <w:spacing w:before="40" w:after="40"/>
              <w:ind w:left="1134" w:right="1134"/>
              <w:rPr>
                <w:rFonts w:ascii="標楷體" w:eastAsia="標楷體" w:hAnsi="標楷體"/>
                <w:sz w:val="26"/>
              </w:rPr>
            </w:pPr>
            <w:r>
              <w:rPr>
                <w:rFonts w:ascii="標楷體" w:eastAsia="標楷體" w:hAnsi="標楷體"/>
                <w:sz w:val="26"/>
              </w:rPr>
              <w:t>應附繳證件</w:t>
            </w:r>
          </w:p>
        </w:tc>
      </w:tr>
      <w:tr w:rsidR="00211D65" w14:paraId="24FF2C1D"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128A57" w14:textId="77777777" w:rsidR="00211D65" w:rsidRDefault="00000000">
            <w:pPr>
              <w:ind w:left="113" w:right="113"/>
              <w:jc w:val="center"/>
              <w:rPr>
                <w:rFonts w:ascii="標楷體" w:eastAsia="標楷體" w:hAnsi="標楷體"/>
                <w:sz w:val="26"/>
              </w:rPr>
            </w:pPr>
            <w:r>
              <w:rPr>
                <w:rFonts w:ascii="標楷體" w:eastAsia="標楷體" w:hAnsi="標楷體"/>
                <w:sz w:val="26"/>
              </w:rPr>
              <w:t>租約終止登記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1F4A9" w14:textId="77777777" w:rsidR="00211D65" w:rsidRDefault="00000000">
            <w:pPr>
              <w:ind w:left="57" w:right="57"/>
              <w:jc w:val="both"/>
              <w:rPr>
                <w:rFonts w:ascii="標楷體" w:eastAsia="標楷體" w:hAnsi="標楷體"/>
                <w:sz w:val="26"/>
              </w:rPr>
            </w:pPr>
            <w:r>
              <w:rPr>
                <w:rFonts w:ascii="標楷體" w:eastAsia="標楷體" w:hAnsi="標楷體"/>
                <w:sz w:val="26"/>
              </w:rPr>
              <w:t>承租耕地全部經依法編定或變更為非耕地使用。</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23D50E"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2FB155E0"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41383968"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3.土地使用分區證明書、終止租約意思表示送達、法院提存補償費等證明文件，或協議書、承租人領取補償費收據及承租人印鑑證明書各一份。</w:t>
            </w:r>
          </w:p>
        </w:tc>
      </w:tr>
      <w:tr w:rsidR="00211D65" w14:paraId="68812B6B"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4C2C80" w14:textId="77777777" w:rsidR="00211D65" w:rsidRDefault="00211D65">
            <w:pPr>
              <w:ind w:left="113" w:right="113"/>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540DC8" w14:textId="77777777" w:rsidR="00211D65" w:rsidRDefault="00000000">
            <w:pPr>
              <w:ind w:left="57" w:right="57"/>
              <w:jc w:val="both"/>
              <w:rPr>
                <w:rFonts w:ascii="標楷體" w:eastAsia="標楷體" w:hAnsi="標楷體"/>
                <w:sz w:val="26"/>
              </w:rPr>
            </w:pPr>
            <w:r>
              <w:rPr>
                <w:rFonts w:ascii="標楷體" w:eastAsia="標楷體" w:hAnsi="標楷體"/>
                <w:sz w:val="26"/>
              </w:rPr>
              <w:t>出租人收回出租耕地之全部。</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A17F0E"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5E942E46"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75C02CBC"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3.有關證明文件一份。</w:t>
            </w:r>
          </w:p>
        </w:tc>
      </w:tr>
      <w:tr w:rsidR="00211D65" w14:paraId="2CCDC895"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6BA347" w14:textId="77777777" w:rsidR="00211D65" w:rsidRDefault="00000000">
            <w:pPr>
              <w:ind w:left="113" w:right="113"/>
              <w:jc w:val="center"/>
              <w:rPr>
                <w:rFonts w:ascii="標楷體" w:eastAsia="標楷體" w:hAnsi="標楷體"/>
                <w:sz w:val="26"/>
              </w:rPr>
            </w:pPr>
            <w:r>
              <w:rPr>
                <w:rFonts w:ascii="標楷體" w:eastAsia="標楷體" w:hAnsi="標楷體"/>
                <w:sz w:val="26"/>
              </w:rPr>
              <w:t>租約註銷登記</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63BADA" w14:textId="77777777" w:rsidR="00211D65" w:rsidRDefault="00000000">
            <w:pPr>
              <w:ind w:left="57" w:right="57"/>
              <w:jc w:val="both"/>
              <w:rPr>
                <w:rFonts w:ascii="標楷體" w:eastAsia="標楷體" w:hAnsi="標楷體"/>
                <w:sz w:val="26"/>
              </w:rPr>
            </w:pPr>
            <w:r>
              <w:rPr>
                <w:rFonts w:ascii="標楷體" w:eastAsia="標楷體" w:hAnsi="標楷體"/>
                <w:sz w:val="26"/>
              </w:rPr>
              <w:t>承租人違反減租條例第十六條規定，不自任耕作或將耕地全部或一部轉租他人。</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0411CB"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422B4EFF"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12825399"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3.承租人不自任耕作或轉租之證明文件一份。</w:t>
            </w:r>
          </w:p>
        </w:tc>
      </w:tr>
      <w:tr w:rsidR="00211D65" w14:paraId="41ECEE88"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94D837" w14:textId="77777777" w:rsidR="00211D65" w:rsidRDefault="00211D65">
            <w:pPr>
              <w:ind w:left="113" w:right="113"/>
              <w:jc w:val="center"/>
              <w:rPr>
                <w:rFonts w:ascii="標楷體" w:eastAsia="標楷體" w:hAnsi="標楷體"/>
                <w:sz w:val="26"/>
              </w:rPr>
            </w:pP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3798E4" w14:textId="77777777" w:rsidR="00211D65" w:rsidRDefault="00000000">
            <w:pPr>
              <w:ind w:left="567" w:right="57" w:hanging="567"/>
              <w:jc w:val="both"/>
              <w:rPr>
                <w:rFonts w:ascii="標楷體" w:eastAsia="標楷體" w:hAnsi="標楷體"/>
                <w:sz w:val="26"/>
              </w:rPr>
            </w:pPr>
            <w:r>
              <w:rPr>
                <w:rFonts w:ascii="標楷體" w:eastAsia="標楷體" w:hAnsi="標楷體"/>
                <w:sz w:val="26"/>
              </w:rPr>
              <w:t>(一)承租人承買或承典其承租耕地全部。</w:t>
            </w:r>
          </w:p>
          <w:p w14:paraId="29F10D50" w14:textId="77777777" w:rsidR="00211D65" w:rsidRDefault="00000000">
            <w:pPr>
              <w:spacing w:after="60"/>
              <w:ind w:left="567" w:right="57" w:hanging="567"/>
              <w:jc w:val="both"/>
              <w:rPr>
                <w:rFonts w:ascii="標楷體" w:eastAsia="標楷體" w:hAnsi="標楷體"/>
                <w:sz w:val="26"/>
              </w:rPr>
            </w:pPr>
            <w:r>
              <w:rPr>
                <w:rFonts w:ascii="標楷體" w:eastAsia="標楷體" w:hAnsi="標楷體"/>
                <w:sz w:val="26"/>
              </w:rPr>
              <w:t>(二)耕地之全部滅失。</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F988F88"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3AC71A3D"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03467B18"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3.土地登記謄本一份。</w:t>
            </w:r>
          </w:p>
        </w:tc>
      </w:tr>
      <w:tr w:rsidR="00211D65" w14:paraId="4243FAA8" w14:textId="77777777">
        <w:tblPrEx>
          <w:tblCellMar>
            <w:top w:w="0" w:type="dxa"/>
            <w:bottom w:w="0" w:type="dxa"/>
          </w:tblCellMar>
        </w:tblPrEx>
        <w:trPr>
          <w:cantSplit/>
        </w:trPr>
        <w:tc>
          <w:tcPr>
            <w:tcW w:w="74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987B4B2" w14:textId="77777777" w:rsidR="00211D65" w:rsidRDefault="00000000">
            <w:pPr>
              <w:ind w:left="113" w:right="113"/>
              <w:jc w:val="center"/>
              <w:rPr>
                <w:rFonts w:ascii="標楷體" w:eastAsia="標楷體" w:hAnsi="標楷體"/>
                <w:spacing w:val="160"/>
                <w:sz w:val="26"/>
              </w:rPr>
            </w:pPr>
            <w:r>
              <w:rPr>
                <w:rFonts w:ascii="標楷體" w:eastAsia="標楷體" w:hAnsi="標楷體"/>
                <w:spacing w:val="160"/>
                <w:sz w:val="26"/>
              </w:rPr>
              <w:t>耕地收回自耕</w:t>
            </w:r>
          </w:p>
        </w:tc>
        <w:tc>
          <w:tcPr>
            <w:tcW w:w="4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2BE09D" w14:textId="77777777" w:rsidR="00211D65" w:rsidRDefault="00000000">
            <w:pPr>
              <w:ind w:left="57" w:right="57"/>
              <w:jc w:val="both"/>
              <w:rPr>
                <w:rFonts w:ascii="標楷體" w:eastAsia="標楷體" w:hAnsi="標楷體"/>
                <w:sz w:val="26"/>
              </w:rPr>
            </w:pPr>
            <w:r>
              <w:rPr>
                <w:rFonts w:ascii="標楷體" w:eastAsia="標楷體" w:hAnsi="標楷體"/>
                <w:sz w:val="26"/>
              </w:rPr>
              <w:t>出租人確能自任耕作而其所有收益不足以維持一家生活，而依耕地三七五減租條例第十九條第一項規定於耕地租約期滿時申請收回自耕。</w:t>
            </w:r>
          </w:p>
        </w:tc>
        <w:tc>
          <w:tcPr>
            <w:tcW w:w="4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54B99A"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59614F97"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05373D6F" w14:textId="77777777" w:rsidR="00211D65" w:rsidRDefault="00000000">
            <w:pPr>
              <w:ind w:left="341" w:right="57" w:hanging="284"/>
              <w:rPr>
                <w:rFonts w:ascii="標楷體" w:eastAsia="標楷體" w:hAnsi="標楷體"/>
                <w:sz w:val="26"/>
              </w:rPr>
            </w:pPr>
            <w:r>
              <w:rPr>
                <w:rFonts w:ascii="標楷體" w:eastAsia="標楷體" w:hAnsi="標楷體"/>
                <w:sz w:val="26"/>
              </w:rPr>
              <w:t>3.全戶戶藉謄本。</w:t>
            </w:r>
          </w:p>
          <w:p w14:paraId="333C7C2E" w14:textId="77777777" w:rsidR="00211D65" w:rsidRDefault="00000000">
            <w:pPr>
              <w:ind w:left="341" w:right="57" w:hanging="284"/>
              <w:rPr>
                <w:rFonts w:ascii="標楷體" w:eastAsia="標楷體" w:hAnsi="標楷體"/>
                <w:sz w:val="26"/>
              </w:rPr>
            </w:pPr>
            <w:r>
              <w:rPr>
                <w:rFonts w:ascii="標楷體" w:eastAsia="標楷體" w:hAnsi="標楷體"/>
                <w:sz w:val="26"/>
              </w:rPr>
              <w:t>4.租約期滿前一年全年綜合所得稅所得總額證明書，全年生活費支出證明書各一份。</w:t>
            </w:r>
          </w:p>
          <w:p w14:paraId="3274B4AC"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5.出租人自任耕作切結書一份。</w:t>
            </w:r>
          </w:p>
        </w:tc>
      </w:tr>
      <w:tr w:rsidR="00211D65" w14:paraId="42F4AFE0" w14:textId="77777777">
        <w:tblPrEx>
          <w:tblCellMar>
            <w:top w:w="0" w:type="dxa"/>
            <w:bottom w:w="0" w:type="dxa"/>
          </w:tblCellMar>
        </w:tblPrEx>
        <w:trPr>
          <w:cantSplit/>
        </w:trPr>
        <w:tc>
          <w:tcPr>
            <w:tcW w:w="74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4F3E682" w14:textId="77777777" w:rsidR="00211D65" w:rsidRDefault="00211D65">
            <w:pPr>
              <w:jc w:val="center"/>
              <w:rPr>
                <w:rFonts w:ascii="標楷體" w:eastAsia="標楷體" w:hAnsi="標楷體"/>
                <w:sz w:val="26"/>
              </w:rPr>
            </w:pPr>
          </w:p>
        </w:tc>
        <w:tc>
          <w:tcPr>
            <w:tcW w:w="44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BDEDD25" w14:textId="77777777" w:rsidR="00211D65" w:rsidRDefault="00000000">
            <w:pPr>
              <w:ind w:left="57" w:right="57"/>
              <w:jc w:val="both"/>
              <w:rPr>
                <w:rFonts w:ascii="標楷體" w:eastAsia="標楷體" w:hAnsi="標楷體"/>
                <w:sz w:val="26"/>
              </w:rPr>
            </w:pPr>
            <w:r>
              <w:rPr>
                <w:rFonts w:ascii="標楷體" w:eastAsia="標楷體" w:hAnsi="標楷體"/>
                <w:sz w:val="26"/>
              </w:rPr>
              <w:t>出租人確能自任耕作為擴大家庭農場經營規模，而依耕地三七五減租條例第十九條第二、三項規定於耕地租約期滿時，申請收回自耕。</w:t>
            </w:r>
          </w:p>
        </w:tc>
        <w:tc>
          <w:tcPr>
            <w:tcW w:w="442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D6BF11" w14:textId="77777777" w:rsidR="00211D65" w:rsidRDefault="00000000">
            <w:pPr>
              <w:spacing w:before="60"/>
              <w:ind w:left="341" w:right="57" w:hanging="284"/>
              <w:rPr>
                <w:rFonts w:ascii="標楷體" w:eastAsia="標楷體" w:hAnsi="標楷體"/>
                <w:sz w:val="26"/>
              </w:rPr>
            </w:pPr>
            <w:r>
              <w:rPr>
                <w:rFonts w:ascii="標楷體" w:eastAsia="標楷體" w:hAnsi="標楷體"/>
                <w:sz w:val="26"/>
              </w:rPr>
              <w:t>1.申請書一式二份。</w:t>
            </w:r>
          </w:p>
          <w:p w14:paraId="3C6CB4DC" w14:textId="77777777" w:rsidR="00211D65" w:rsidRDefault="00000000">
            <w:pPr>
              <w:ind w:left="341" w:right="57" w:hanging="284"/>
              <w:rPr>
                <w:rFonts w:ascii="標楷體" w:eastAsia="標楷體" w:hAnsi="標楷體"/>
                <w:sz w:val="26"/>
              </w:rPr>
            </w:pPr>
            <w:r>
              <w:rPr>
                <w:rFonts w:ascii="標楷體" w:eastAsia="標楷體" w:hAnsi="標楷體"/>
                <w:sz w:val="26"/>
              </w:rPr>
              <w:t>2.原耕地租約正本。</w:t>
            </w:r>
          </w:p>
          <w:p w14:paraId="316332EA" w14:textId="77777777" w:rsidR="00211D65" w:rsidRDefault="00000000">
            <w:pPr>
              <w:ind w:left="341" w:right="57" w:hanging="284"/>
              <w:rPr>
                <w:rFonts w:ascii="標楷體" w:eastAsia="標楷體" w:hAnsi="標楷體"/>
                <w:sz w:val="26"/>
              </w:rPr>
            </w:pPr>
            <w:r>
              <w:rPr>
                <w:rFonts w:ascii="標楷體" w:eastAsia="標楷體" w:hAnsi="標楷體"/>
                <w:sz w:val="26"/>
              </w:rPr>
              <w:t>3.申請收回耕地同一或鄰近地段內之自耕耕地土地登記簿謄本一份。</w:t>
            </w:r>
          </w:p>
          <w:p w14:paraId="45A5106D" w14:textId="77777777" w:rsidR="00211D65" w:rsidRDefault="00000000">
            <w:pPr>
              <w:ind w:left="341" w:right="57" w:hanging="284"/>
              <w:rPr>
                <w:rFonts w:ascii="標楷體" w:eastAsia="標楷體" w:hAnsi="標楷體"/>
                <w:sz w:val="26"/>
              </w:rPr>
            </w:pPr>
            <w:r>
              <w:rPr>
                <w:rFonts w:ascii="標楷體" w:eastAsia="標楷體" w:hAnsi="標楷體"/>
                <w:sz w:val="26"/>
              </w:rPr>
              <w:t>4.地籍圖謄本一份。</w:t>
            </w:r>
          </w:p>
          <w:p w14:paraId="68740222" w14:textId="77777777" w:rsidR="00211D65" w:rsidRDefault="00000000">
            <w:pPr>
              <w:ind w:left="341" w:right="57" w:hanging="284"/>
              <w:rPr>
                <w:rFonts w:ascii="標楷體" w:eastAsia="標楷體" w:hAnsi="標楷體"/>
                <w:sz w:val="26"/>
              </w:rPr>
            </w:pPr>
            <w:r>
              <w:rPr>
                <w:rFonts w:ascii="標楷體" w:eastAsia="標楷體" w:hAnsi="標楷體"/>
                <w:sz w:val="26"/>
              </w:rPr>
              <w:t>5.承租人領取補償費收據及其印鑑證明書一份。</w:t>
            </w:r>
          </w:p>
          <w:p w14:paraId="4582B8B4" w14:textId="77777777" w:rsidR="00211D65" w:rsidRDefault="00000000">
            <w:pPr>
              <w:spacing w:after="60"/>
              <w:ind w:left="341" w:right="57" w:hanging="284"/>
              <w:rPr>
                <w:rFonts w:ascii="標楷體" w:eastAsia="標楷體" w:hAnsi="標楷體"/>
                <w:sz w:val="26"/>
              </w:rPr>
            </w:pPr>
            <w:r>
              <w:rPr>
                <w:rFonts w:ascii="標楷體" w:eastAsia="標楷體" w:hAnsi="標楷體"/>
                <w:sz w:val="26"/>
              </w:rPr>
              <w:t>6.出租人自任耕作切結書一份。</w:t>
            </w:r>
          </w:p>
        </w:tc>
      </w:tr>
    </w:tbl>
    <w:p w14:paraId="400C0016" w14:textId="77777777" w:rsidR="00211D65" w:rsidRDefault="00211D65">
      <w:pPr>
        <w:rPr>
          <w:rFonts w:ascii="標楷體" w:eastAsia="標楷體" w:hAnsi="標楷體"/>
          <w:sz w:val="26"/>
        </w:rPr>
      </w:pPr>
    </w:p>
    <w:sectPr w:rsidR="00211D65">
      <w:headerReference w:type="default" r:id="rId6"/>
      <w:footerReference w:type="default" r:id="rId7"/>
      <w:pgSz w:w="11907" w:h="16840"/>
      <w:pgMar w:top="1021" w:right="1418" w:bottom="907"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268E" w14:textId="77777777" w:rsidR="00D42B8D" w:rsidRDefault="00D42B8D">
      <w:r>
        <w:separator/>
      </w:r>
    </w:p>
  </w:endnote>
  <w:endnote w:type="continuationSeparator" w:id="0">
    <w:p w14:paraId="5C0FCB8B" w14:textId="77777777" w:rsidR="00D42B8D" w:rsidRDefault="00D4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486D" w14:textId="77777777" w:rsidR="00000000" w:rsidRDefault="00000000">
    <w:pPr>
      <w:pStyle w:val="a4"/>
    </w:pPr>
    <w:r>
      <w:rPr>
        <w:noProof/>
      </w:rPr>
      <mc:AlternateContent>
        <mc:Choice Requires="wps">
          <w:drawing>
            <wp:anchor distT="0" distB="0" distL="114300" distR="114300" simplePos="0" relativeHeight="251659264" behindDoc="0" locked="0" layoutInCell="1" allowOverlap="1" wp14:anchorId="2FCA0939" wp14:editId="74D0A13A">
              <wp:simplePos x="0" y="0"/>
              <wp:positionH relativeFrom="margin">
                <wp:align>center</wp:align>
              </wp:positionH>
              <wp:positionV relativeFrom="paragraph">
                <wp:posOffset>548</wp:posOffset>
              </wp:positionV>
              <wp:extent cx="0" cy="0"/>
              <wp:effectExtent l="0" t="0" r="0" b="0"/>
              <wp:wrapSquare wrapText="bothSides"/>
              <wp:docPr id="160233606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9B2585" w14:textId="77777777" w:rsidR="00000000" w:rsidRDefault="00000000">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2FCA0939"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2A9B2585" w14:textId="77777777" w:rsidR="00000000" w:rsidRDefault="00000000">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1511" w14:textId="77777777" w:rsidR="00D42B8D" w:rsidRDefault="00D42B8D">
      <w:r>
        <w:rPr>
          <w:color w:val="000000"/>
        </w:rPr>
        <w:separator/>
      </w:r>
    </w:p>
  </w:footnote>
  <w:footnote w:type="continuationSeparator" w:id="0">
    <w:p w14:paraId="78DF46FE" w14:textId="77777777" w:rsidR="00D42B8D" w:rsidRDefault="00D4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0D3C"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11D65"/>
    <w:rsid w:val="00211D65"/>
    <w:rsid w:val="007C37B3"/>
    <w:rsid w:val="00CA5C7C"/>
    <w:rsid w:val="00D42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F4CC"/>
  <w15:docId w15:val="{BFBDC86E-4806-43AD-AC3C-69F5A35B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耕地三七五租約申請登記種類、原因及應附繳證件一覽表</dc:title>
  <dc:subject>耕地三七五租約申請登記種類、原因及應附繳證件一覽表</dc:subject>
  <dc:creator>高雄市政府地政處</dc:creator>
  <cp:keywords>耕地三七五租約申請登記種類、原因及應附繳證件一覽表</cp:keywords>
  <dc:description>耕地三七五租約申請登記種類、原因及應附繳證件一覽表</dc:description>
  <cp:lastModifiedBy>翁莉楹</cp:lastModifiedBy>
  <cp:revision>2</cp:revision>
  <cp:lastPrinted>2003-08-29T06:17:00Z</cp:lastPrinted>
  <dcterms:created xsi:type="dcterms:W3CDTF">2023-12-14T00:43:00Z</dcterms:created>
  <dcterms:modified xsi:type="dcterms:W3CDTF">2023-12-14T00:43:00Z</dcterms:modified>
</cp:coreProperties>
</file>